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EB" w:rsidRDefault="003C12EB" w:rsidP="00B24634">
      <w:pPr>
        <w:pStyle w:val="msotitle3"/>
        <w:framePr w:hSpace="180" w:wrap="around" w:vAnchor="text" w:hAnchor="margin" w:xAlign="center" w:y="1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открытых дверей:</w:t>
      </w:r>
    </w:p>
    <w:p w:rsidR="003C12EB" w:rsidRDefault="003C12EB" w:rsidP="00B24634">
      <w:pPr>
        <w:pStyle w:val="msotitle3"/>
        <w:framePr w:hSpace="180" w:wrap="around" w:vAnchor="text" w:hAnchor="margin" w:xAlign="center" w:y="1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Презентация опыта работы “Коррекция личности учащегося с особыми образовательными потребностями в учебной и внеучебной деятельности”</w:t>
      </w:r>
    </w:p>
    <w:p w:rsidR="003C12EB" w:rsidRDefault="003C12EB" w:rsidP="00BF2591">
      <w:pPr>
        <w:pStyle w:val="msotitle3"/>
        <w:framePr w:hSpace="180" w:wrap="around" w:vAnchor="text" w:hAnchor="margin" w:xAlign="center" w:y="1"/>
        <w:widowControl w:val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BF2591">
        <w:rPr>
          <w:rFonts w:ascii="Times New Roman" w:hAnsi="Times New Roman" w:cs="Times New Roman"/>
          <w:sz w:val="32"/>
          <w:szCs w:val="32"/>
        </w:rPr>
        <w:t>11 декабря 2013</w:t>
      </w:r>
    </w:p>
    <w:p w:rsidR="003C12EB" w:rsidRDefault="003C12EB" w:rsidP="00BF2591">
      <w:pPr>
        <w:pStyle w:val="msotitle3"/>
        <w:framePr w:hSpace="180" w:wrap="around" w:vAnchor="text" w:hAnchor="margin" w:xAlign="center" w:y="1"/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Открытый урок по теме «Сосна и ель. Части растений»</w:t>
      </w:r>
    </w:p>
    <w:p w:rsidR="003C12EB" w:rsidRPr="00BF2591" w:rsidRDefault="003C12EB" w:rsidP="00BF2591">
      <w:pPr>
        <w:pStyle w:val="msotitle3"/>
        <w:framePr w:hSpace="180" w:wrap="around" w:vAnchor="text" w:hAnchor="margin" w:xAlign="center" w:y="1"/>
        <w:widowControl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Учитель начальных классов Н.В.Богатыр</w:t>
      </w:r>
    </w:p>
    <w:p w:rsidR="003C12EB" w:rsidRPr="00B24634" w:rsidRDefault="003C12EB" w:rsidP="00B2463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C12EB" w:rsidRPr="000048BC" w:rsidRDefault="003C12EB" w:rsidP="00570AD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048BC">
        <w:rPr>
          <w:rFonts w:ascii="Times New Roman" w:hAnsi="Times New Roman"/>
          <w:b/>
          <w:sz w:val="28"/>
          <w:szCs w:val="28"/>
        </w:rPr>
        <w:t>Развитие устной речи на основе ознакомления  с предметами и явлениями окружающей действительности.</w:t>
      </w:r>
    </w:p>
    <w:p w:rsidR="003C12EB" w:rsidRPr="000048BC" w:rsidRDefault="003C12EB" w:rsidP="00570AD1">
      <w:pPr>
        <w:pStyle w:val="NoSpacing"/>
        <w:rPr>
          <w:rFonts w:ascii="Times New Roman" w:hAnsi="Times New Roman"/>
          <w:b/>
          <w:sz w:val="28"/>
          <w:szCs w:val="32"/>
        </w:rPr>
      </w:pPr>
    </w:p>
    <w:p w:rsidR="003C12EB" w:rsidRPr="000048BC" w:rsidRDefault="003C12EB" w:rsidP="00570AD1">
      <w:pPr>
        <w:pStyle w:val="NoSpacing"/>
        <w:rPr>
          <w:rFonts w:ascii="Times New Roman" w:hAnsi="Times New Roman"/>
          <w:sz w:val="24"/>
          <w:szCs w:val="24"/>
        </w:rPr>
      </w:pPr>
      <w:r w:rsidRPr="000048BC">
        <w:rPr>
          <w:rFonts w:ascii="Times New Roman" w:hAnsi="Times New Roman"/>
          <w:b/>
          <w:sz w:val="28"/>
          <w:szCs w:val="32"/>
        </w:rPr>
        <w:t>Тема урока</w:t>
      </w:r>
      <w:r w:rsidRPr="000048BC">
        <w:rPr>
          <w:rFonts w:ascii="Times New Roman" w:hAnsi="Times New Roman"/>
          <w:b/>
          <w:sz w:val="20"/>
          <w:szCs w:val="32"/>
        </w:rPr>
        <w:t xml:space="preserve">: </w:t>
      </w:r>
      <w:r w:rsidRPr="000048BC">
        <w:rPr>
          <w:rFonts w:ascii="Times New Roman" w:hAnsi="Times New Roman"/>
          <w:sz w:val="20"/>
          <w:szCs w:val="32"/>
        </w:rPr>
        <w:t xml:space="preserve"> </w:t>
      </w:r>
      <w:r w:rsidRPr="000048BC">
        <w:rPr>
          <w:rFonts w:ascii="Times New Roman" w:hAnsi="Times New Roman"/>
          <w:sz w:val="24"/>
          <w:szCs w:val="24"/>
        </w:rPr>
        <w:t xml:space="preserve">Сосна и ель.   Части растений.                                                                                                   </w:t>
      </w:r>
    </w:p>
    <w:p w:rsidR="003C12EB" w:rsidRDefault="003C12EB" w:rsidP="00570AD1">
      <w:pPr>
        <w:pStyle w:val="NoSpacing"/>
        <w:rPr>
          <w:rFonts w:ascii="Times New Roman" w:hAnsi="Times New Roman"/>
          <w:sz w:val="24"/>
          <w:szCs w:val="24"/>
        </w:rPr>
      </w:pPr>
      <w:r w:rsidRPr="000048BC">
        <w:rPr>
          <w:rFonts w:ascii="Times New Roman" w:hAnsi="Times New Roman"/>
          <w:b/>
          <w:sz w:val="28"/>
          <w:szCs w:val="24"/>
        </w:rPr>
        <w:t>Цели урока</w:t>
      </w:r>
      <w:r w:rsidRPr="000048BC">
        <w:rPr>
          <w:rFonts w:ascii="Times New Roman" w:hAnsi="Times New Roman"/>
          <w:sz w:val="28"/>
          <w:szCs w:val="24"/>
        </w:rPr>
        <w:t xml:space="preserve">: </w:t>
      </w:r>
      <w:r w:rsidRPr="000048BC">
        <w:rPr>
          <w:rFonts w:ascii="Times New Roman" w:hAnsi="Times New Roman"/>
          <w:sz w:val="24"/>
          <w:szCs w:val="24"/>
        </w:rPr>
        <w:t xml:space="preserve">1.   Создать условия для </w:t>
      </w:r>
      <w:r>
        <w:rPr>
          <w:rFonts w:ascii="Times New Roman" w:hAnsi="Times New Roman"/>
          <w:sz w:val="24"/>
          <w:szCs w:val="24"/>
        </w:rPr>
        <w:t>формирования понятия – хвойные деревья, части</w:t>
      </w:r>
    </w:p>
    <w:p w:rsidR="003C12EB" w:rsidRPr="000048BC" w:rsidRDefault="003C12EB" w:rsidP="00570AD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растениий, познакомить с отличительными признаками сосны и ели.                               </w:t>
      </w:r>
    </w:p>
    <w:p w:rsidR="003C12EB" w:rsidRDefault="003C12EB" w:rsidP="00570AD1">
      <w:pPr>
        <w:pStyle w:val="NoSpacing"/>
        <w:rPr>
          <w:rFonts w:ascii="Times New Roman" w:hAnsi="Times New Roman"/>
          <w:sz w:val="24"/>
          <w:szCs w:val="24"/>
        </w:rPr>
      </w:pPr>
      <w:r w:rsidRPr="000048B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2.   Совершенствовать умения делать простейшие выводы, обобщения</w:t>
      </w:r>
    </w:p>
    <w:p w:rsidR="003C12EB" w:rsidRPr="000048BC" w:rsidRDefault="003C12EB" w:rsidP="00570AD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через сравнение деревьев.</w:t>
      </w:r>
    </w:p>
    <w:p w:rsidR="003C12EB" w:rsidRPr="000048BC" w:rsidRDefault="003C12EB" w:rsidP="00570AD1">
      <w:pPr>
        <w:pStyle w:val="NoSpacing"/>
        <w:rPr>
          <w:rFonts w:ascii="Times New Roman" w:hAnsi="Times New Roman"/>
          <w:sz w:val="24"/>
          <w:szCs w:val="24"/>
        </w:rPr>
      </w:pPr>
      <w:r w:rsidRPr="000048BC">
        <w:rPr>
          <w:rFonts w:ascii="Times New Roman" w:hAnsi="Times New Roman"/>
          <w:sz w:val="24"/>
          <w:szCs w:val="24"/>
        </w:rPr>
        <w:t xml:space="preserve">                           3.    Создать условия для вос</w:t>
      </w:r>
      <w:r>
        <w:rPr>
          <w:rFonts w:ascii="Times New Roman" w:hAnsi="Times New Roman"/>
          <w:sz w:val="24"/>
          <w:szCs w:val="24"/>
        </w:rPr>
        <w:t xml:space="preserve">питания </w:t>
      </w:r>
      <w:r w:rsidRPr="000048BC">
        <w:rPr>
          <w:rFonts w:ascii="Times New Roman" w:hAnsi="Times New Roman"/>
          <w:sz w:val="24"/>
          <w:szCs w:val="24"/>
        </w:rPr>
        <w:t xml:space="preserve">бережного  отношения  к природе.  </w:t>
      </w:r>
    </w:p>
    <w:p w:rsidR="003C12EB" w:rsidRPr="000048BC" w:rsidRDefault="003C12EB" w:rsidP="00570AD1">
      <w:pPr>
        <w:pStyle w:val="NoSpacing"/>
        <w:rPr>
          <w:rFonts w:ascii="Times New Roman" w:hAnsi="Times New Roman"/>
          <w:sz w:val="28"/>
          <w:szCs w:val="24"/>
        </w:rPr>
      </w:pPr>
      <w:r w:rsidRPr="000048BC">
        <w:rPr>
          <w:rFonts w:ascii="Times New Roman" w:hAnsi="Times New Roman"/>
          <w:sz w:val="28"/>
          <w:szCs w:val="24"/>
        </w:rPr>
        <w:t xml:space="preserve">                                             </w:t>
      </w:r>
    </w:p>
    <w:p w:rsidR="003C12EB" w:rsidRPr="000048BC" w:rsidRDefault="003C12EB" w:rsidP="00570AD1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 w:rsidRPr="000048BC">
        <w:rPr>
          <w:rFonts w:ascii="Times New Roman" w:hAnsi="Times New Roman"/>
          <w:b/>
          <w:bCs/>
          <w:sz w:val="28"/>
          <w:szCs w:val="28"/>
        </w:rPr>
        <w:t>Методы обучения:</w:t>
      </w:r>
      <w:r w:rsidRPr="000048BC">
        <w:rPr>
          <w:rFonts w:ascii="Times New Roman" w:hAnsi="Times New Roman"/>
          <w:sz w:val="28"/>
          <w:szCs w:val="28"/>
        </w:rPr>
        <w:t xml:space="preserve"> </w:t>
      </w:r>
      <w:r w:rsidRPr="000048BC">
        <w:rPr>
          <w:rFonts w:ascii="Times New Roman" w:hAnsi="Times New Roman"/>
          <w:sz w:val="24"/>
          <w:szCs w:val="28"/>
        </w:rPr>
        <w:t>наглядные, словесные, практические</w:t>
      </w:r>
      <w:r>
        <w:rPr>
          <w:rFonts w:ascii="Times New Roman" w:hAnsi="Times New Roman"/>
          <w:sz w:val="24"/>
          <w:szCs w:val="28"/>
        </w:rPr>
        <w:t>, исследовательские</w:t>
      </w:r>
    </w:p>
    <w:p w:rsidR="003C12EB" w:rsidRDefault="003C12EB" w:rsidP="00570AD1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 w:rsidRPr="000048BC">
        <w:rPr>
          <w:rFonts w:ascii="Times New Roman" w:hAnsi="Times New Roman"/>
          <w:b/>
          <w:bCs/>
          <w:sz w:val="28"/>
          <w:szCs w:val="28"/>
        </w:rPr>
        <w:t>Средства обучения</w:t>
      </w:r>
      <w:r w:rsidRPr="000048BC">
        <w:rPr>
          <w:rFonts w:ascii="Times New Roman" w:hAnsi="Times New Roman"/>
          <w:b/>
          <w:bCs/>
          <w:sz w:val="24"/>
          <w:szCs w:val="28"/>
        </w:rPr>
        <w:t xml:space="preserve">: </w:t>
      </w:r>
      <w:r w:rsidRPr="000048BC">
        <w:rPr>
          <w:rFonts w:ascii="Times New Roman" w:hAnsi="Times New Roman"/>
          <w:sz w:val="24"/>
          <w:szCs w:val="28"/>
        </w:rPr>
        <w:t>карточки, ветки ели и сосны,  мешочек с шишками</w:t>
      </w:r>
      <w:r>
        <w:rPr>
          <w:rFonts w:ascii="Times New Roman" w:hAnsi="Times New Roman"/>
          <w:sz w:val="24"/>
          <w:szCs w:val="28"/>
        </w:rPr>
        <w:t>, картина «Зима», рисунок</w:t>
      </w:r>
    </w:p>
    <w:p w:rsidR="003C12EB" w:rsidRPr="000048BC" w:rsidRDefault="003C12EB" w:rsidP="00570AD1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4"/>
          <w:szCs w:val="28"/>
        </w:rPr>
        <w:t xml:space="preserve"> Лесовичка, картинки с изображением сосны и ели, схема предложения. </w:t>
      </w:r>
    </w:p>
    <w:p w:rsidR="003C12EB" w:rsidRPr="000048BC" w:rsidRDefault="003C12EB" w:rsidP="00570AD1">
      <w:pPr>
        <w:spacing w:after="0" w:line="240" w:lineRule="auto"/>
        <w:ind w:left="-851" w:right="-425"/>
        <w:contextualSpacing/>
        <w:rPr>
          <w:rFonts w:ascii="Times New Roman" w:hAnsi="Times New Roman"/>
          <w:sz w:val="32"/>
          <w:szCs w:val="28"/>
        </w:rPr>
      </w:pPr>
    </w:p>
    <w:p w:rsidR="003C12EB" w:rsidRPr="000048BC" w:rsidRDefault="003C12EB" w:rsidP="00570AD1">
      <w:pPr>
        <w:spacing w:after="0" w:line="240" w:lineRule="auto"/>
        <w:ind w:right="-425"/>
        <w:contextualSpacing/>
        <w:jc w:val="center"/>
        <w:rPr>
          <w:rFonts w:ascii="Times New Roman" w:hAnsi="Times New Roman"/>
          <w:sz w:val="28"/>
          <w:szCs w:val="28"/>
        </w:rPr>
      </w:pPr>
      <w:r w:rsidRPr="000048BC">
        <w:rPr>
          <w:rFonts w:ascii="Times New Roman" w:hAnsi="Times New Roman"/>
          <w:sz w:val="28"/>
          <w:szCs w:val="28"/>
        </w:rPr>
        <w:t>Ход урока</w:t>
      </w:r>
    </w:p>
    <w:p w:rsidR="003C12EB" w:rsidRDefault="003C12EB" w:rsidP="00570AD1">
      <w:pPr>
        <w:spacing w:after="0" w:line="240" w:lineRule="auto"/>
        <w:ind w:left="-851" w:right="-425"/>
        <w:contextualSpacing/>
        <w:rPr>
          <w:rFonts w:ascii="Times New Roman" w:hAnsi="Times New Roman"/>
          <w:b/>
          <w:sz w:val="28"/>
          <w:szCs w:val="28"/>
        </w:rPr>
      </w:pPr>
      <w:r w:rsidRPr="00D4761C">
        <w:rPr>
          <w:rFonts w:ascii="Times New Roman" w:hAnsi="Times New Roman"/>
          <w:sz w:val="32"/>
          <w:szCs w:val="28"/>
        </w:rPr>
        <w:t xml:space="preserve">  </w:t>
      </w:r>
      <w:smartTag w:uri="urn:schemas-microsoft-com:office:smarttags" w:element="place">
        <w:r w:rsidRPr="00D4761C">
          <w:rPr>
            <w:rFonts w:ascii="Times New Roman" w:hAnsi="Times New Roman"/>
            <w:sz w:val="32"/>
            <w:szCs w:val="28"/>
            <w:lang w:val="en-US"/>
          </w:rPr>
          <w:t>I</w:t>
        </w:r>
        <w:r w:rsidRPr="00D4761C">
          <w:rPr>
            <w:rFonts w:ascii="Times New Roman" w:hAnsi="Times New Roman"/>
            <w:b/>
            <w:sz w:val="32"/>
            <w:szCs w:val="28"/>
          </w:rPr>
          <w:t>.</w:t>
        </w:r>
      </w:smartTag>
      <w:r w:rsidRPr="00D4761C">
        <w:rPr>
          <w:rFonts w:ascii="Times New Roman" w:hAnsi="Times New Roman"/>
          <w:b/>
          <w:sz w:val="32"/>
          <w:szCs w:val="28"/>
        </w:rPr>
        <w:t xml:space="preserve"> </w:t>
      </w:r>
      <w:r w:rsidRPr="00D4761C">
        <w:rPr>
          <w:rFonts w:ascii="Times New Roman" w:hAnsi="Times New Roman"/>
          <w:b/>
          <w:sz w:val="28"/>
          <w:szCs w:val="28"/>
        </w:rPr>
        <w:t xml:space="preserve">Организационный момент </w:t>
      </w:r>
    </w:p>
    <w:p w:rsidR="003C12EB" w:rsidRDefault="003C12EB" w:rsidP="00570AD1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95FB4">
        <w:rPr>
          <w:rFonts w:ascii="Times New Roman" w:hAnsi="Times New Roman"/>
          <w:sz w:val="24"/>
          <w:szCs w:val="28"/>
        </w:rPr>
        <w:t>Доброе утро. Вы отдохнули</w:t>
      </w:r>
      <w:r>
        <w:rPr>
          <w:rFonts w:ascii="Times New Roman" w:hAnsi="Times New Roman"/>
          <w:sz w:val="24"/>
          <w:szCs w:val="28"/>
        </w:rPr>
        <w:t xml:space="preserve"> на перемене</w:t>
      </w:r>
      <w:r w:rsidRPr="00795FB4">
        <w:rPr>
          <w:rFonts w:ascii="Times New Roman" w:hAnsi="Times New Roman"/>
          <w:sz w:val="24"/>
          <w:szCs w:val="28"/>
        </w:rPr>
        <w:t>,</w:t>
      </w:r>
      <w:r w:rsidRPr="00795FB4">
        <w:rPr>
          <w:rFonts w:ascii="Times New Roman" w:hAnsi="Times New Roman"/>
          <w:b/>
          <w:sz w:val="24"/>
          <w:szCs w:val="28"/>
        </w:rPr>
        <w:t xml:space="preserve">  </w:t>
      </w:r>
      <w:r w:rsidRPr="00795FB4">
        <w:rPr>
          <w:rFonts w:ascii="Times New Roman" w:hAnsi="Times New Roman"/>
          <w:sz w:val="24"/>
          <w:szCs w:val="28"/>
        </w:rPr>
        <w:t>и я снова рада видеть вас на уроке.</w:t>
      </w:r>
      <w:r>
        <w:rPr>
          <w:rFonts w:ascii="Times New Roman" w:hAnsi="Times New Roman"/>
          <w:sz w:val="24"/>
          <w:szCs w:val="28"/>
        </w:rPr>
        <w:t xml:space="preserve"> Давайте проверим, что же нужно было приготовить к уроку?</w:t>
      </w:r>
    </w:p>
    <w:p w:rsidR="003C12EB" w:rsidRDefault="003C12EB" w:rsidP="00570AD1">
      <w:pPr>
        <w:spacing w:after="0" w:line="240" w:lineRule="auto"/>
        <w:ind w:left="-851" w:right="-425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</w:t>
      </w:r>
      <w:r w:rsidRPr="00795FB4">
        <w:rPr>
          <w:rFonts w:ascii="Times New Roman" w:hAnsi="Times New Roman"/>
          <w:sz w:val="24"/>
          <w:szCs w:val="28"/>
        </w:rPr>
        <w:t xml:space="preserve">(рабочую тетрадь, </w:t>
      </w:r>
      <w:r>
        <w:rPr>
          <w:rFonts w:ascii="Times New Roman" w:hAnsi="Times New Roman"/>
          <w:sz w:val="24"/>
          <w:szCs w:val="28"/>
        </w:rPr>
        <w:t>дневник наблюдений, цветные карандаши</w:t>
      </w:r>
      <w:r w:rsidRPr="00795FB4">
        <w:rPr>
          <w:rFonts w:ascii="Times New Roman" w:hAnsi="Times New Roman"/>
          <w:sz w:val="24"/>
          <w:szCs w:val="28"/>
        </w:rPr>
        <w:t>)</w:t>
      </w:r>
      <w:r w:rsidRPr="00795FB4">
        <w:rPr>
          <w:rFonts w:ascii="Times New Roman" w:hAnsi="Times New Roman"/>
          <w:szCs w:val="28"/>
        </w:rPr>
        <w:t xml:space="preserve"> </w:t>
      </w:r>
    </w:p>
    <w:p w:rsidR="003C12EB" w:rsidRDefault="003C12EB" w:rsidP="003719BC">
      <w:pPr>
        <w:spacing w:after="0" w:line="240" w:lineRule="auto"/>
        <w:ind w:left="-851" w:right="-425"/>
        <w:contextualSpacing/>
        <w:rPr>
          <w:rFonts w:ascii="Times New Roman" w:hAnsi="Times New Roman"/>
          <w:b/>
          <w:sz w:val="28"/>
          <w:szCs w:val="28"/>
        </w:rPr>
      </w:pPr>
    </w:p>
    <w:p w:rsidR="003C12EB" w:rsidRDefault="003C12EB" w:rsidP="003719BC">
      <w:pPr>
        <w:spacing w:after="0" w:line="240" w:lineRule="auto"/>
        <w:ind w:left="-851" w:right="-425"/>
        <w:contextualSpacing/>
        <w:rPr>
          <w:rFonts w:ascii="Times New Roman" w:hAnsi="Times New Roman"/>
          <w:b/>
          <w:bCs/>
          <w:sz w:val="28"/>
          <w:szCs w:val="28"/>
        </w:rPr>
      </w:pPr>
      <w:r w:rsidRPr="00D4761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4761C">
        <w:rPr>
          <w:rFonts w:ascii="Times New Roman" w:hAnsi="Times New Roman"/>
          <w:b/>
          <w:sz w:val="28"/>
          <w:szCs w:val="28"/>
        </w:rPr>
        <w:t>.</w:t>
      </w:r>
      <w:r w:rsidRPr="00D476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761C">
        <w:rPr>
          <w:rFonts w:ascii="Times New Roman" w:hAnsi="Times New Roman"/>
          <w:b/>
          <w:bCs/>
          <w:sz w:val="28"/>
          <w:szCs w:val="28"/>
        </w:rPr>
        <w:t>Упражнения на коррекцию памяти, внимания, мышления</w:t>
      </w:r>
    </w:p>
    <w:p w:rsidR="003C12EB" w:rsidRPr="00D4761C" w:rsidRDefault="003C12EB" w:rsidP="003719BC">
      <w:pPr>
        <w:spacing w:after="0" w:line="240" w:lineRule="auto"/>
        <w:ind w:left="-851" w:right="-42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4"/>
          <w:szCs w:val="28"/>
        </w:rPr>
        <w:t>В начале урока мы с вами поиграем.</w:t>
      </w:r>
      <w:r w:rsidRPr="00D4761C">
        <w:rPr>
          <w:rFonts w:ascii="Times New Roman" w:hAnsi="Times New Roman"/>
          <w:sz w:val="28"/>
          <w:szCs w:val="28"/>
        </w:rPr>
        <w:t xml:space="preserve">           </w:t>
      </w:r>
    </w:p>
    <w:p w:rsidR="003C12EB" w:rsidRPr="000048BC" w:rsidRDefault="003C12EB" w:rsidP="003719BC">
      <w:pPr>
        <w:spacing w:after="0" w:line="240" w:lineRule="auto"/>
        <w:ind w:left="-851" w:right="-425"/>
        <w:contextualSpacing/>
        <w:rPr>
          <w:rFonts w:ascii="Times New Roman" w:hAnsi="Times New Roman"/>
          <w:b/>
          <w:sz w:val="28"/>
          <w:szCs w:val="28"/>
        </w:rPr>
      </w:pPr>
      <w:r w:rsidRPr="000048B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4"/>
          <w:szCs w:val="28"/>
        </w:rPr>
        <w:t>Игра «Четвёртый лишний</w:t>
      </w:r>
      <w:r w:rsidRPr="006F284E">
        <w:rPr>
          <w:rFonts w:ascii="Times New Roman" w:hAnsi="Times New Roman"/>
          <w:b/>
          <w:sz w:val="24"/>
          <w:szCs w:val="28"/>
        </w:rPr>
        <w:t xml:space="preserve">».                                                     </w:t>
      </w:r>
    </w:p>
    <w:p w:rsidR="003C12EB" w:rsidRPr="00E20BAB" w:rsidRDefault="003C12EB" w:rsidP="003719BC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  <w:u w:val="single"/>
        </w:rPr>
      </w:pPr>
      <w:r w:rsidRPr="00E20BAB">
        <w:rPr>
          <w:rFonts w:ascii="Times New Roman" w:hAnsi="Times New Roman"/>
          <w:sz w:val="24"/>
          <w:szCs w:val="28"/>
        </w:rPr>
        <w:t xml:space="preserve">              Дуб, берёза, клён, </w:t>
      </w:r>
      <w:r w:rsidRPr="00E20BAB">
        <w:rPr>
          <w:rFonts w:ascii="Times New Roman" w:hAnsi="Times New Roman"/>
          <w:sz w:val="24"/>
          <w:szCs w:val="28"/>
          <w:u w:val="single"/>
        </w:rPr>
        <w:t>смородина.</w:t>
      </w:r>
    </w:p>
    <w:p w:rsidR="003C12EB" w:rsidRPr="00E20BAB" w:rsidRDefault="003C12EB" w:rsidP="003719BC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 w:rsidRPr="00E20BAB">
        <w:rPr>
          <w:rFonts w:ascii="Times New Roman" w:hAnsi="Times New Roman"/>
          <w:sz w:val="24"/>
          <w:szCs w:val="28"/>
        </w:rPr>
        <w:t xml:space="preserve">              Ива, осина, </w:t>
      </w:r>
      <w:r w:rsidRPr="00E20BAB">
        <w:rPr>
          <w:rFonts w:ascii="Times New Roman" w:hAnsi="Times New Roman"/>
          <w:sz w:val="24"/>
          <w:szCs w:val="28"/>
          <w:u w:val="single"/>
        </w:rPr>
        <w:t>ель,</w:t>
      </w:r>
      <w:r w:rsidRPr="00E20BAB">
        <w:rPr>
          <w:rFonts w:ascii="Times New Roman" w:hAnsi="Times New Roman"/>
          <w:sz w:val="24"/>
          <w:szCs w:val="28"/>
        </w:rPr>
        <w:t xml:space="preserve"> липа.</w:t>
      </w:r>
    </w:p>
    <w:p w:rsidR="003C12EB" w:rsidRPr="00E20BAB" w:rsidRDefault="003C12EB" w:rsidP="003719BC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 w:rsidRPr="00E20BAB">
        <w:rPr>
          <w:rFonts w:ascii="Times New Roman" w:hAnsi="Times New Roman"/>
          <w:sz w:val="24"/>
          <w:szCs w:val="28"/>
        </w:rPr>
        <w:t xml:space="preserve">              Ель, сосна, </w:t>
      </w:r>
      <w:r w:rsidRPr="00E20BAB">
        <w:rPr>
          <w:rFonts w:ascii="Times New Roman" w:hAnsi="Times New Roman"/>
          <w:sz w:val="24"/>
          <w:szCs w:val="28"/>
          <w:u w:val="single"/>
        </w:rPr>
        <w:t>берёза,</w:t>
      </w:r>
      <w:r w:rsidRPr="00E20BAB">
        <w:rPr>
          <w:rFonts w:ascii="Times New Roman" w:hAnsi="Times New Roman"/>
          <w:sz w:val="24"/>
          <w:szCs w:val="28"/>
        </w:rPr>
        <w:t xml:space="preserve"> кедр.</w:t>
      </w:r>
    </w:p>
    <w:p w:rsidR="003C12EB" w:rsidRDefault="003C12EB" w:rsidP="003719BC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Найдите лишнее слово.</w:t>
      </w:r>
    </w:p>
    <w:p w:rsidR="003C12EB" w:rsidRDefault="003C12EB" w:rsidP="003719BC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Почему вы так думаете?</w:t>
      </w:r>
    </w:p>
    <w:p w:rsidR="003C12EB" w:rsidRDefault="003C12EB" w:rsidP="003719BC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Как можно сказать,  одним словом?</w:t>
      </w:r>
    </w:p>
    <w:p w:rsidR="003C12EB" w:rsidRDefault="003C12EB" w:rsidP="003719BC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(деревья)</w:t>
      </w:r>
    </w:p>
    <w:p w:rsidR="003C12EB" w:rsidRDefault="003C12EB" w:rsidP="003719BC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На какие группы делятся деревья?</w:t>
      </w:r>
    </w:p>
    <w:p w:rsidR="003C12EB" w:rsidRDefault="003C12EB" w:rsidP="003719BC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Назовите хвойные деревья, которые у нас растут.</w:t>
      </w:r>
    </w:p>
    <w:p w:rsidR="003C12EB" w:rsidRDefault="003C12EB" w:rsidP="003719BC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(сосна и ель)</w:t>
      </w:r>
    </w:p>
    <w:p w:rsidR="003C12EB" w:rsidRDefault="003C12EB" w:rsidP="003719BC">
      <w:pPr>
        <w:tabs>
          <w:tab w:val="left" w:pos="3600"/>
        </w:tabs>
        <w:spacing w:after="0" w:line="240" w:lineRule="auto"/>
        <w:ind w:left="-851" w:right="-425"/>
        <w:contextualSpacing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Pr="006F284E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8"/>
        </w:rPr>
        <w:t xml:space="preserve">  Работа по картине:</w:t>
      </w:r>
    </w:p>
    <w:p w:rsidR="003C12EB" w:rsidRDefault="003C12EB" w:rsidP="00B93B61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Всмотритесь в картину, какое время года  изобразил художник на картине? </w:t>
      </w:r>
    </w:p>
    <w:p w:rsidR="003C12EB" w:rsidRDefault="003C12EB" w:rsidP="00B93B61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По каким признакам вы определили?</w:t>
      </w:r>
    </w:p>
    <w:p w:rsidR="003C12EB" w:rsidRDefault="003C12EB" w:rsidP="00B93B61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Глядя на картину, опишите снег. С чем его можно сравнить?</w:t>
      </w:r>
    </w:p>
    <w:p w:rsidR="003C12EB" w:rsidRDefault="003C12EB" w:rsidP="00B93B61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Что ещё изображено на картине?</w:t>
      </w:r>
    </w:p>
    <w:p w:rsidR="003C12EB" w:rsidRDefault="003C12EB" w:rsidP="00B93B61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Какие деревья вы видите?</w:t>
      </w:r>
    </w:p>
    <w:p w:rsidR="003C12EB" w:rsidRDefault="003C12EB" w:rsidP="00B93B61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Что вы видите  вдали?</w:t>
      </w:r>
    </w:p>
    <w:p w:rsidR="003C12EB" w:rsidRDefault="003C12EB" w:rsidP="00B93B61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Составьте предложения по этой картине?</w:t>
      </w:r>
    </w:p>
    <w:p w:rsidR="003C12EB" w:rsidRPr="00B93B61" w:rsidRDefault="003C12EB" w:rsidP="00B93B61">
      <w:pPr>
        <w:spacing w:after="0" w:line="240" w:lineRule="auto"/>
        <w:ind w:left="-851" w:right="-42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- Ребята,  я вам ещё открою секрет. В этом лесу живёт и Лесовичок. Он пришёл к нам на урок и решил проверить,  что вы знаете о  лесе.</w:t>
      </w:r>
    </w:p>
    <w:p w:rsidR="003C12EB" w:rsidRDefault="003C12EB" w:rsidP="00570AD1">
      <w:pPr>
        <w:spacing w:after="0" w:line="240" w:lineRule="auto"/>
        <w:ind w:left="-851" w:right="-425"/>
        <w:contextualSpacing/>
        <w:rPr>
          <w:rFonts w:ascii="Times New Roman" w:hAnsi="Times New Roman"/>
          <w:b/>
          <w:i/>
          <w:sz w:val="24"/>
          <w:szCs w:val="28"/>
        </w:rPr>
      </w:pPr>
    </w:p>
    <w:p w:rsidR="003C12EB" w:rsidRDefault="003C12EB" w:rsidP="00570AD1">
      <w:pPr>
        <w:spacing w:after="0" w:line="240" w:lineRule="auto"/>
        <w:ind w:left="-851" w:right="-425"/>
        <w:contextualSpacing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3. Работа по дневнику наблюдения:</w:t>
      </w:r>
    </w:p>
    <w:p w:rsidR="003C12EB" w:rsidRDefault="003C12EB" w:rsidP="00570AD1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В начале урока мы познакомим Лесовичка с нашими дневниками наблюдений.</w:t>
      </w:r>
    </w:p>
    <w:p w:rsidR="003C12EB" w:rsidRDefault="003C12EB" w:rsidP="00570AD1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(открывают дневники наблюдений)</w:t>
      </w:r>
    </w:p>
    <w:p w:rsidR="003C12EB" w:rsidRDefault="003C12EB" w:rsidP="00570AD1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Ребята, а соответствует ли время года на картине и за окном?</w:t>
      </w:r>
    </w:p>
    <w:p w:rsidR="003C12EB" w:rsidRDefault="003C12EB" w:rsidP="00570AD1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Докажите.</w:t>
      </w:r>
    </w:p>
    <w:p w:rsidR="003C12EB" w:rsidRDefault="003C12EB" w:rsidP="00132319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(составление предложений)</w:t>
      </w:r>
    </w:p>
    <w:p w:rsidR="003C12EB" w:rsidRDefault="003C12EB" w:rsidP="00570AD1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Перечислите зимние месяцы. Какой первый месяц, а какой последний?</w:t>
      </w:r>
    </w:p>
    <w:p w:rsidR="003C12EB" w:rsidRDefault="003C12EB" w:rsidP="00570AD1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Какой день? Есть ли осадки?</w:t>
      </w:r>
    </w:p>
    <w:p w:rsidR="003C12EB" w:rsidRDefault="003C12EB" w:rsidP="00570AD1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Что мы отмечаем в дневнике наблюдений?</w:t>
      </w:r>
    </w:p>
    <w:p w:rsidR="003C12EB" w:rsidRDefault="003C12EB" w:rsidP="00570AD1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(отмечается в дневнике наблюдений)</w:t>
      </w:r>
    </w:p>
    <w:p w:rsidR="003C12EB" w:rsidRDefault="003C12EB" w:rsidP="000048BC">
      <w:pPr>
        <w:pStyle w:val="NoSpacing"/>
      </w:pPr>
      <w:r w:rsidRPr="000048BC">
        <w:t xml:space="preserve">                                                                                                         </w:t>
      </w:r>
    </w:p>
    <w:p w:rsidR="003C12EB" w:rsidRDefault="003C12EB" w:rsidP="00570AD1">
      <w:pPr>
        <w:tabs>
          <w:tab w:val="left" w:pos="735"/>
        </w:tabs>
        <w:spacing w:after="0" w:line="240" w:lineRule="auto"/>
        <w:ind w:left="-851" w:right="-425"/>
        <w:contextualSpacing/>
        <w:rPr>
          <w:rFonts w:ascii="Times New Roman" w:hAnsi="Times New Roman"/>
          <w:b/>
          <w:sz w:val="28"/>
          <w:szCs w:val="28"/>
        </w:rPr>
      </w:pPr>
      <w:r w:rsidRPr="000048BC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F22A6">
        <w:rPr>
          <w:rFonts w:ascii="Times New Roman" w:hAnsi="Times New Roman"/>
          <w:b/>
          <w:sz w:val="28"/>
          <w:szCs w:val="28"/>
        </w:rPr>
        <w:t xml:space="preserve">. </w:t>
      </w:r>
      <w:r w:rsidRPr="00D4761C">
        <w:rPr>
          <w:rFonts w:ascii="Times New Roman" w:hAnsi="Times New Roman"/>
          <w:b/>
          <w:sz w:val="28"/>
          <w:szCs w:val="28"/>
        </w:rPr>
        <w:t>Работа над темой урока.</w:t>
      </w:r>
    </w:p>
    <w:p w:rsidR="003C12EB" w:rsidRPr="00255A33" w:rsidRDefault="003C12EB" w:rsidP="00570AD1">
      <w:pPr>
        <w:tabs>
          <w:tab w:val="left" w:pos="735"/>
        </w:tabs>
        <w:spacing w:after="0" w:line="240" w:lineRule="auto"/>
        <w:ind w:left="-851" w:right="-425"/>
        <w:contextualSpacing/>
        <w:rPr>
          <w:rFonts w:ascii="Times New Roman" w:hAnsi="Times New Roman"/>
          <w:b/>
          <w:i/>
          <w:sz w:val="24"/>
          <w:szCs w:val="28"/>
        </w:rPr>
      </w:pPr>
      <w:r w:rsidRPr="00255A33">
        <w:rPr>
          <w:rFonts w:ascii="Times New Roman" w:hAnsi="Times New Roman"/>
          <w:b/>
          <w:i/>
          <w:sz w:val="24"/>
          <w:szCs w:val="28"/>
        </w:rPr>
        <w:t>1. Работа над частями деревьев.</w:t>
      </w:r>
    </w:p>
    <w:p w:rsidR="003C12EB" w:rsidRDefault="003C12EB" w:rsidP="00570AD1">
      <w:pPr>
        <w:tabs>
          <w:tab w:val="left" w:pos="735"/>
        </w:tabs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Ребята, ещё раз назовите, какие деревья изображены на картине?</w:t>
      </w:r>
    </w:p>
    <w:p w:rsidR="003C12EB" w:rsidRDefault="003C12EB" w:rsidP="00570AD1">
      <w:pPr>
        <w:tabs>
          <w:tab w:val="left" w:pos="735"/>
        </w:tabs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(ель и сосна)</w:t>
      </w:r>
    </w:p>
    <w:p w:rsidR="003C12EB" w:rsidRDefault="003C12EB" w:rsidP="00570AD1">
      <w:pPr>
        <w:tabs>
          <w:tab w:val="left" w:pos="735"/>
        </w:tabs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Сегодня на уроке мы с вами выясним, чем ещё отличается сосна от ели.</w:t>
      </w:r>
    </w:p>
    <w:p w:rsidR="003C12EB" w:rsidRDefault="003C12EB" w:rsidP="00570AD1">
      <w:pPr>
        <w:tabs>
          <w:tab w:val="left" w:pos="735"/>
        </w:tabs>
        <w:spacing w:after="0" w:line="240" w:lineRule="auto"/>
        <w:ind w:left="-851" w:right="-425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(письмо темы урока в тетради)  </w:t>
      </w:r>
      <w:r w:rsidRPr="00D4761C">
        <w:rPr>
          <w:rFonts w:ascii="Times New Roman" w:hAnsi="Times New Roman"/>
          <w:b/>
          <w:i/>
          <w:sz w:val="28"/>
          <w:szCs w:val="28"/>
        </w:rPr>
        <w:t xml:space="preserve">    </w:t>
      </w:r>
    </w:p>
    <w:p w:rsidR="003C12EB" w:rsidRDefault="003C12EB" w:rsidP="00570AD1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А сейчас назовите, пожалуйста, Лесовичку общие части у этих деревьев.</w:t>
      </w:r>
    </w:p>
    <w:p w:rsidR="003C12EB" w:rsidRDefault="003C12EB" w:rsidP="00570AD1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</w:t>
      </w:r>
      <w:r w:rsidRPr="00CB1D62">
        <w:rPr>
          <w:rFonts w:ascii="Times New Roman" w:hAnsi="Times New Roman"/>
          <w:sz w:val="24"/>
          <w:szCs w:val="28"/>
        </w:rPr>
        <w:t>(</w:t>
      </w:r>
      <w:r>
        <w:rPr>
          <w:rFonts w:ascii="Times New Roman" w:hAnsi="Times New Roman"/>
          <w:sz w:val="24"/>
          <w:szCs w:val="28"/>
        </w:rPr>
        <w:t>корень, ствол, ветви, иголки, плоды - шишки</w:t>
      </w:r>
      <w:r w:rsidRPr="00CB1D62">
        <w:rPr>
          <w:rFonts w:ascii="Times New Roman" w:hAnsi="Times New Roman"/>
          <w:sz w:val="24"/>
          <w:szCs w:val="28"/>
        </w:rPr>
        <w:t>)</w:t>
      </w:r>
    </w:p>
    <w:p w:rsidR="003C12EB" w:rsidRDefault="003C12EB" w:rsidP="00570AD1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Чем отличаются деревья друг от друга.</w:t>
      </w:r>
    </w:p>
    <w:p w:rsidR="003C12EB" w:rsidRDefault="003C12EB" w:rsidP="00570AD1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(один у доски по картинкам сравнивает деревья между собой)</w:t>
      </w:r>
    </w:p>
    <w:p w:rsidR="003C12EB" w:rsidRPr="009B395D" w:rsidRDefault="003C12EB" w:rsidP="00570AD1">
      <w:pPr>
        <w:spacing w:after="0" w:line="240" w:lineRule="auto"/>
        <w:ind w:left="-851" w:right="-425"/>
        <w:contextualSpacing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2</w:t>
      </w:r>
      <w:r w:rsidRPr="009B395D">
        <w:rPr>
          <w:rFonts w:ascii="Times New Roman" w:hAnsi="Times New Roman"/>
          <w:b/>
          <w:i/>
          <w:sz w:val="24"/>
          <w:szCs w:val="28"/>
        </w:rPr>
        <w:t>.</w:t>
      </w:r>
      <w:r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9B395D">
        <w:rPr>
          <w:rFonts w:ascii="Times New Roman" w:hAnsi="Times New Roman"/>
          <w:b/>
          <w:i/>
          <w:sz w:val="24"/>
          <w:szCs w:val="28"/>
        </w:rPr>
        <w:t xml:space="preserve"> Сравнение  двух деревьев.</w:t>
      </w:r>
    </w:p>
    <w:p w:rsidR="003C12EB" w:rsidRDefault="003C12EB" w:rsidP="00570AD1">
      <w:pPr>
        <w:spacing w:after="0" w:line="240" w:lineRule="auto"/>
        <w:ind w:left="-851" w:right="-425"/>
        <w:contextualSpacing/>
        <w:rPr>
          <w:rFonts w:ascii="Times New Roman" w:hAnsi="Times New Roman"/>
          <w:i/>
          <w:sz w:val="24"/>
          <w:szCs w:val="28"/>
        </w:rPr>
      </w:pPr>
      <w:r w:rsidRPr="00217909">
        <w:rPr>
          <w:rFonts w:ascii="Times New Roman" w:hAnsi="Times New Roman"/>
          <w:i/>
          <w:sz w:val="24"/>
          <w:szCs w:val="28"/>
        </w:rPr>
        <w:t>Практическая работа</w:t>
      </w:r>
    </w:p>
    <w:p w:rsidR="003C12EB" w:rsidRDefault="003C12EB" w:rsidP="00570AD1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Вы так хорошо знаете о хвойных деревьях, что вам Лесовичок принёс из леса подарки.</w:t>
      </w:r>
      <w:r w:rsidRPr="00217909"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Они лежат </w:t>
      </w:r>
    </w:p>
    <w:p w:rsidR="003C12EB" w:rsidRPr="00C77B10" w:rsidRDefault="003C12EB" w:rsidP="00570AD1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у  вас  на партах.</w:t>
      </w:r>
    </w:p>
    <w:p w:rsidR="003C12EB" w:rsidRPr="00217909" w:rsidRDefault="003C12EB" w:rsidP="00570AD1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 w:rsidRPr="0021790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- Что это такое?</w:t>
      </w:r>
    </w:p>
    <w:p w:rsidR="003C12EB" w:rsidRPr="00C77B10" w:rsidRDefault="003C12EB" w:rsidP="00570AD1">
      <w:pPr>
        <w:spacing w:after="0" w:line="240" w:lineRule="auto"/>
        <w:ind w:left="-851" w:right="-425"/>
        <w:contextualSpacing/>
        <w:rPr>
          <w:rFonts w:ascii="Times New Roman" w:hAnsi="Times New Roman"/>
          <w:b/>
          <w:sz w:val="24"/>
          <w:szCs w:val="28"/>
        </w:rPr>
      </w:pPr>
      <w:r w:rsidRPr="00C77B10">
        <w:rPr>
          <w:rFonts w:ascii="Times New Roman" w:hAnsi="Times New Roman"/>
          <w:b/>
          <w:sz w:val="24"/>
          <w:szCs w:val="28"/>
        </w:rPr>
        <w:t xml:space="preserve">Задание: </w:t>
      </w:r>
    </w:p>
    <w:p w:rsidR="003C12EB" w:rsidRPr="00217909" w:rsidRDefault="003C12EB" w:rsidP="00570AD1">
      <w:pPr>
        <w:spacing w:after="0" w:line="240" w:lineRule="auto"/>
        <w:ind w:left="-851" w:right="-425"/>
        <w:contextualSpacing/>
        <w:rPr>
          <w:rFonts w:ascii="Times New Roman" w:hAnsi="Times New Roman"/>
          <w:i/>
          <w:sz w:val="24"/>
          <w:szCs w:val="28"/>
        </w:rPr>
      </w:pPr>
      <w:r w:rsidRPr="00217909">
        <w:rPr>
          <w:rFonts w:ascii="Times New Roman" w:hAnsi="Times New Roman"/>
          <w:sz w:val="24"/>
          <w:szCs w:val="28"/>
        </w:rPr>
        <w:t>- Возьмите в правую руку веточку ели, в левую – сосны.</w:t>
      </w:r>
    </w:p>
    <w:p w:rsidR="003C12EB" w:rsidRPr="00217909" w:rsidRDefault="003C12EB" w:rsidP="00570AD1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 w:rsidRPr="00217909">
        <w:rPr>
          <w:rFonts w:ascii="Times New Roman" w:hAnsi="Times New Roman"/>
          <w:sz w:val="24"/>
          <w:szCs w:val="28"/>
        </w:rPr>
        <w:t xml:space="preserve">- Как определили? </w:t>
      </w:r>
    </w:p>
    <w:p w:rsidR="003C12EB" w:rsidRPr="00217909" w:rsidRDefault="003C12EB" w:rsidP="00570AD1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 w:rsidRPr="00217909">
        <w:rPr>
          <w:rFonts w:ascii="Times New Roman" w:hAnsi="Times New Roman"/>
          <w:sz w:val="24"/>
          <w:szCs w:val="28"/>
        </w:rPr>
        <w:t xml:space="preserve">      ( Хвоинки у ели короткие, у сосны – длинные.)</w:t>
      </w:r>
    </w:p>
    <w:p w:rsidR="003C12EB" w:rsidRPr="00217909" w:rsidRDefault="003C12EB" w:rsidP="00570AD1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 w:rsidRPr="00217909">
        <w:rPr>
          <w:rFonts w:ascii="Times New Roman" w:hAnsi="Times New Roman"/>
          <w:sz w:val="24"/>
          <w:szCs w:val="28"/>
        </w:rPr>
        <w:t xml:space="preserve">- Как расположены хвоинки у ели? </w:t>
      </w:r>
    </w:p>
    <w:p w:rsidR="003C12EB" w:rsidRPr="00217909" w:rsidRDefault="003C12EB" w:rsidP="00B16840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 w:rsidRPr="00217909">
        <w:rPr>
          <w:rFonts w:ascii="Times New Roman" w:hAnsi="Times New Roman"/>
          <w:sz w:val="24"/>
          <w:szCs w:val="28"/>
        </w:rPr>
        <w:t xml:space="preserve">- Как расположены хвоинки у сосны? </w:t>
      </w:r>
    </w:p>
    <w:p w:rsidR="003C12EB" w:rsidRPr="00217909" w:rsidRDefault="003C12EB" w:rsidP="00570AD1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 w:rsidRPr="00217909">
        <w:rPr>
          <w:rFonts w:ascii="Times New Roman" w:hAnsi="Times New Roman"/>
          <w:sz w:val="24"/>
          <w:szCs w:val="28"/>
        </w:rPr>
        <w:t xml:space="preserve">            (У ели хвоинки сидят по одной, у сосны – по две).</w:t>
      </w:r>
    </w:p>
    <w:p w:rsidR="003C12EB" w:rsidRPr="00217909" w:rsidRDefault="003C12EB" w:rsidP="00570AD1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 w:rsidRPr="00217909">
        <w:rPr>
          <w:rFonts w:ascii="Times New Roman" w:hAnsi="Times New Roman"/>
          <w:sz w:val="24"/>
          <w:szCs w:val="28"/>
        </w:rPr>
        <w:t xml:space="preserve"> - Имеют ли запах веточки?</w:t>
      </w:r>
    </w:p>
    <w:p w:rsidR="003C12EB" w:rsidRPr="00217909" w:rsidRDefault="003C12EB" w:rsidP="00570AD1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Что у меня в руках</w:t>
      </w:r>
      <w:r w:rsidRPr="00217909">
        <w:rPr>
          <w:rFonts w:ascii="Times New Roman" w:hAnsi="Times New Roman"/>
          <w:sz w:val="24"/>
          <w:szCs w:val="28"/>
        </w:rPr>
        <w:t>?</w:t>
      </w:r>
    </w:p>
    <w:p w:rsidR="003C12EB" w:rsidRPr="00217909" w:rsidRDefault="003C12EB" w:rsidP="00570AD1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 w:rsidRPr="00217909">
        <w:rPr>
          <w:rFonts w:ascii="Times New Roman" w:hAnsi="Times New Roman"/>
          <w:sz w:val="24"/>
          <w:szCs w:val="28"/>
        </w:rPr>
        <w:t>- Как сказать – шишка ели? (еловая)</w:t>
      </w:r>
    </w:p>
    <w:p w:rsidR="003C12EB" w:rsidRPr="00217909" w:rsidRDefault="003C12EB" w:rsidP="00570AD1">
      <w:pPr>
        <w:tabs>
          <w:tab w:val="left" w:pos="1320"/>
        </w:tabs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 w:rsidRPr="00217909">
        <w:rPr>
          <w:rFonts w:ascii="Times New Roman" w:hAnsi="Times New Roman"/>
          <w:sz w:val="24"/>
          <w:szCs w:val="28"/>
        </w:rPr>
        <w:t xml:space="preserve">                          шишка сосны? (сосновая).</w:t>
      </w:r>
    </w:p>
    <w:p w:rsidR="003C12EB" w:rsidRPr="00217909" w:rsidRDefault="003C12EB" w:rsidP="00570AD1">
      <w:pPr>
        <w:tabs>
          <w:tab w:val="left" w:pos="1320"/>
        </w:tabs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 w:rsidRPr="00217909">
        <w:rPr>
          <w:rFonts w:ascii="Times New Roman" w:hAnsi="Times New Roman"/>
          <w:sz w:val="24"/>
          <w:szCs w:val="28"/>
        </w:rPr>
        <w:t>- Какую имеет форму еловая шишка?</w:t>
      </w:r>
    </w:p>
    <w:p w:rsidR="003C12EB" w:rsidRPr="00217909" w:rsidRDefault="003C12EB" w:rsidP="00BA0F52">
      <w:pPr>
        <w:tabs>
          <w:tab w:val="left" w:pos="1320"/>
        </w:tabs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 w:rsidRPr="00217909">
        <w:rPr>
          <w:rFonts w:ascii="Times New Roman" w:hAnsi="Times New Roman"/>
          <w:sz w:val="24"/>
          <w:szCs w:val="28"/>
        </w:rPr>
        <w:t>- Какую имеет форму сосновая шишка?</w:t>
      </w:r>
    </w:p>
    <w:p w:rsidR="003C12EB" w:rsidRPr="00217909" w:rsidRDefault="003C12EB" w:rsidP="00570AD1">
      <w:pPr>
        <w:tabs>
          <w:tab w:val="left" w:pos="1320"/>
        </w:tabs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 w:rsidRPr="00217909">
        <w:rPr>
          <w:rFonts w:ascii="Times New Roman" w:hAnsi="Times New Roman"/>
          <w:sz w:val="24"/>
          <w:szCs w:val="28"/>
        </w:rPr>
        <w:t xml:space="preserve">        </w:t>
      </w:r>
      <w:r>
        <w:rPr>
          <w:rFonts w:ascii="Times New Roman" w:hAnsi="Times New Roman"/>
          <w:sz w:val="24"/>
          <w:szCs w:val="28"/>
        </w:rPr>
        <w:t xml:space="preserve">         </w:t>
      </w:r>
      <w:r w:rsidRPr="00217909">
        <w:rPr>
          <w:rFonts w:ascii="Times New Roman" w:hAnsi="Times New Roman"/>
          <w:sz w:val="24"/>
          <w:szCs w:val="28"/>
        </w:rPr>
        <w:t xml:space="preserve"> (Еловые – вытянутые, узкие, длинные, сосновые – округлые).</w:t>
      </w:r>
    </w:p>
    <w:p w:rsidR="003C12EB" w:rsidRDefault="003C12EB" w:rsidP="00217909">
      <w:pPr>
        <w:tabs>
          <w:tab w:val="left" w:pos="1320"/>
        </w:tabs>
        <w:spacing w:after="0" w:line="240" w:lineRule="auto"/>
        <w:ind w:left="-851" w:right="-425"/>
        <w:contextualSpacing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3</w:t>
      </w:r>
      <w:r w:rsidRPr="00217909">
        <w:rPr>
          <w:rFonts w:ascii="Times New Roman" w:hAnsi="Times New Roman"/>
          <w:b/>
          <w:i/>
          <w:sz w:val="24"/>
          <w:szCs w:val="28"/>
        </w:rPr>
        <w:t xml:space="preserve">. </w:t>
      </w:r>
      <w:r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217909">
        <w:rPr>
          <w:rFonts w:ascii="Times New Roman" w:hAnsi="Times New Roman"/>
          <w:b/>
          <w:i/>
          <w:sz w:val="24"/>
          <w:szCs w:val="28"/>
        </w:rPr>
        <w:t>Со</w:t>
      </w:r>
      <w:r>
        <w:rPr>
          <w:rFonts w:ascii="Times New Roman" w:hAnsi="Times New Roman"/>
          <w:b/>
          <w:i/>
          <w:sz w:val="24"/>
          <w:szCs w:val="28"/>
        </w:rPr>
        <w:t>ставление предложений по схеме</w:t>
      </w:r>
      <w:r w:rsidRPr="00217909">
        <w:rPr>
          <w:rFonts w:ascii="Times New Roman" w:hAnsi="Times New Roman"/>
          <w:b/>
          <w:i/>
          <w:sz w:val="24"/>
          <w:szCs w:val="28"/>
        </w:rPr>
        <w:t>.</w:t>
      </w:r>
    </w:p>
    <w:p w:rsidR="003C12EB" w:rsidRDefault="003C12EB" w:rsidP="00217909">
      <w:pPr>
        <w:tabs>
          <w:tab w:val="left" w:pos="1320"/>
        </w:tabs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__________________, а ____________________</w:t>
      </w:r>
    </w:p>
    <w:p w:rsidR="003C12EB" w:rsidRDefault="003C12EB" w:rsidP="00217909">
      <w:pPr>
        <w:tabs>
          <w:tab w:val="left" w:pos="1320"/>
        </w:tabs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Как растут иголки у ели и сосны?</w:t>
      </w:r>
    </w:p>
    <w:p w:rsidR="003C12EB" w:rsidRDefault="003C12EB" w:rsidP="00217909">
      <w:pPr>
        <w:tabs>
          <w:tab w:val="left" w:pos="1320"/>
        </w:tabs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Какие шишки у ели и сосны?</w:t>
      </w:r>
    </w:p>
    <w:p w:rsidR="003C12EB" w:rsidRDefault="003C12EB" w:rsidP="00217909">
      <w:pPr>
        <w:tabs>
          <w:tab w:val="left" w:pos="1320"/>
        </w:tabs>
        <w:spacing w:after="0" w:line="240" w:lineRule="auto"/>
        <w:ind w:left="-851" w:right="-425"/>
        <w:contextualSpacing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 xml:space="preserve">4 </w:t>
      </w:r>
      <w:r w:rsidRPr="00217909">
        <w:rPr>
          <w:rFonts w:ascii="Times New Roman" w:hAnsi="Times New Roman"/>
          <w:b/>
          <w:i/>
          <w:sz w:val="24"/>
          <w:szCs w:val="28"/>
        </w:rPr>
        <w:t>. Физкультминутка.</w:t>
      </w:r>
    </w:p>
    <w:p w:rsidR="003C12EB" w:rsidRDefault="003C12EB" w:rsidP="00217909">
      <w:pPr>
        <w:tabs>
          <w:tab w:val="left" w:pos="1320"/>
        </w:tabs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При названии признаков сосны – прыгают, при названии признаков ели – приседают.</w:t>
      </w:r>
    </w:p>
    <w:p w:rsidR="003C12EB" w:rsidRDefault="003C12EB" w:rsidP="00217909">
      <w:pPr>
        <w:tabs>
          <w:tab w:val="left" w:pos="1320"/>
        </w:tabs>
        <w:spacing w:after="0" w:line="240" w:lineRule="auto"/>
        <w:ind w:left="-851" w:right="-425"/>
        <w:contextualSpacing/>
        <w:rPr>
          <w:rFonts w:ascii="Times New Roman" w:hAnsi="Times New Roman"/>
          <w:b/>
          <w:sz w:val="24"/>
          <w:szCs w:val="28"/>
        </w:rPr>
      </w:pPr>
      <w:r w:rsidRPr="00691E7A">
        <w:rPr>
          <w:rFonts w:ascii="Times New Roman" w:hAnsi="Times New Roman"/>
          <w:b/>
          <w:sz w:val="24"/>
          <w:szCs w:val="28"/>
        </w:rPr>
        <w:t>(длинные иголки, короткие иголки, шишки круглой формы, шишки продолговатой формы, прямой высокий ствол)</w:t>
      </w:r>
    </w:p>
    <w:p w:rsidR="003C12EB" w:rsidRPr="00B61144" w:rsidRDefault="003C12EB" w:rsidP="00217909">
      <w:pPr>
        <w:tabs>
          <w:tab w:val="left" w:pos="1320"/>
        </w:tabs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 w:rsidRPr="00B61144">
        <w:rPr>
          <w:rFonts w:ascii="Times New Roman" w:hAnsi="Times New Roman"/>
          <w:sz w:val="24"/>
          <w:szCs w:val="28"/>
        </w:rPr>
        <w:t xml:space="preserve">                       Дети выполняют задания.</w:t>
      </w:r>
    </w:p>
    <w:p w:rsidR="003C12EB" w:rsidRDefault="003C12EB" w:rsidP="00217909">
      <w:pPr>
        <w:tabs>
          <w:tab w:val="left" w:pos="1320"/>
        </w:tabs>
        <w:spacing w:after="0" w:line="240" w:lineRule="auto"/>
        <w:ind w:left="-851" w:right="-425"/>
        <w:contextualSpacing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5. Рисование в тетради.</w:t>
      </w:r>
    </w:p>
    <w:p w:rsidR="003C12EB" w:rsidRDefault="003C12EB" w:rsidP="00217909">
      <w:pPr>
        <w:tabs>
          <w:tab w:val="left" w:pos="1320"/>
        </w:tabs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Ребята, сейчас в тетради зарисуйте веточку ели и сосны. Напишите под веточкой название дерева.</w:t>
      </w:r>
    </w:p>
    <w:p w:rsidR="003C12EB" w:rsidRPr="00691E7A" w:rsidRDefault="003C12EB" w:rsidP="00217909">
      <w:pPr>
        <w:tabs>
          <w:tab w:val="left" w:pos="1320"/>
        </w:tabs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(ребята зарисовывают веточки в тетради)</w:t>
      </w:r>
    </w:p>
    <w:p w:rsidR="003C12EB" w:rsidRDefault="003C12EB" w:rsidP="00691E7A">
      <w:pPr>
        <w:spacing w:after="0" w:line="240" w:lineRule="auto"/>
        <w:ind w:left="-851" w:right="-425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476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48BC">
        <w:rPr>
          <w:rFonts w:ascii="Times New Roman" w:hAnsi="Times New Roman"/>
          <w:b/>
          <w:sz w:val="28"/>
          <w:szCs w:val="28"/>
        </w:rPr>
        <w:t xml:space="preserve"> </w:t>
      </w:r>
      <w:r w:rsidRPr="000048BC">
        <w:rPr>
          <w:rFonts w:ascii="Times New Roman" w:hAnsi="Times New Roman"/>
          <w:sz w:val="28"/>
          <w:szCs w:val="28"/>
        </w:rPr>
        <w:t xml:space="preserve"> </w:t>
      </w:r>
      <w:r w:rsidRPr="000048BC">
        <w:rPr>
          <w:rFonts w:ascii="Times New Roman" w:hAnsi="Times New Roman"/>
          <w:b/>
          <w:sz w:val="28"/>
          <w:szCs w:val="28"/>
        </w:rPr>
        <w:t>Значение леса, охрана.</w:t>
      </w:r>
    </w:p>
    <w:p w:rsidR="003C12EB" w:rsidRDefault="003C12EB" w:rsidP="00570AD1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Как называют лес из елей? (ельник)</w:t>
      </w:r>
    </w:p>
    <w:p w:rsidR="003C12EB" w:rsidRPr="00E62736" w:rsidRDefault="003C12EB" w:rsidP="00570AD1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Как называют лес из одних сосен? (сосновый бор)</w:t>
      </w:r>
    </w:p>
    <w:p w:rsidR="003C12EB" w:rsidRDefault="003C12EB" w:rsidP="00570AD1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  <w:r w:rsidRPr="00781A41">
        <w:rPr>
          <w:rFonts w:ascii="Times New Roman" w:hAnsi="Times New Roman"/>
          <w:sz w:val="24"/>
          <w:szCs w:val="28"/>
        </w:rPr>
        <w:t>-Какую роль играет лес  в нашей жизни?</w:t>
      </w:r>
    </w:p>
    <w:p w:rsidR="003C12EB" w:rsidRPr="00781A41" w:rsidRDefault="003C12EB" w:rsidP="00570AD1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Pr="00781A41">
        <w:rPr>
          <w:rFonts w:ascii="Times New Roman" w:hAnsi="Times New Roman"/>
          <w:sz w:val="24"/>
          <w:szCs w:val="28"/>
        </w:rPr>
        <w:t xml:space="preserve"> (Воздух, для красоты, ягоды, грибы, звери, птицы)</w:t>
      </w:r>
    </w:p>
    <w:p w:rsidR="003C12EB" w:rsidRPr="00691E7A" w:rsidRDefault="003C12EB" w:rsidP="00570AD1">
      <w:pPr>
        <w:spacing w:after="0" w:line="240" w:lineRule="auto"/>
        <w:ind w:left="-709" w:right="-425"/>
        <w:contextualSpacing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</w:t>
      </w:r>
      <w:r w:rsidRPr="00691E7A">
        <w:rPr>
          <w:rFonts w:ascii="Times New Roman" w:hAnsi="Times New Roman"/>
          <w:b/>
          <w:sz w:val="24"/>
          <w:szCs w:val="28"/>
        </w:rPr>
        <w:t>Лес имеет важное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691E7A">
        <w:rPr>
          <w:rFonts w:ascii="Times New Roman" w:hAnsi="Times New Roman"/>
          <w:b/>
          <w:sz w:val="24"/>
          <w:szCs w:val="28"/>
        </w:rPr>
        <w:t xml:space="preserve"> значение в жизни людей. Одно из главных – это чистый воздух. Деревья выделяют кислород, которым мы дышим, особенно полезен воздух в еловом и сосновом лесу. Не случайно люди строят санатории, дома отдыха, лагеря для отдыха детей там, где растут сосны и ели. </w:t>
      </w:r>
    </w:p>
    <w:p w:rsidR="003C12EB" w:rsidRPr="00691E7A" w:rsidRDefault="003C12EB" w:rsidP="00570AD1">
      <w:pPr>
        <w:spacing w:after="0" w:line="240" w:lineRule="auto"/>
        <w:ind w:left="-709" w:right="-425"/>
        <w:contextualSpacing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</w:t>
      </w:r>
      <w:r w:rsidRPr="00691E7A">
        <w:rPr>
          <w:rFonts w:ascii="Times New Roman" w:hAnsi="Times New Roman"/>
          <w:b/>
          <w:sz w:val="24"/>
          <w:szCs w:val="28"/>
        </w:rPr>
        <w:t xml:space="preserve"> Лес это дом для зверей и птиц, место сбора ягод и грибов.</w:t>
      </w:r>
    </w:p>
    <w:p w:rsidR="003C12EB" w:rsidRDefault="003C12EB" w:rsidP="00570AD1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(дети читают текст)</w:t>
      </w:r>
    </w:p>
    <w:p w:rsidR="003C12EB" w:rsidRDefault="003C12EB" w:rsidP="00570AD1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Почему люди строят в хвойном лесу санатории, …</w:t>
      </w:r>
      <w:r w:rsidRPr="00781A41">
        <w:rPr>
          <w:rFonts w:ascii="Times New Roman" w:hAnsi="Times New Roman"/>
          <w:sz w:val="24"/>
          <w:szCs w:val="28"/>
        </w:rPr>
        <w:t xml:space="preserve"> </w:t>
      </w:r>
    </w:p>
    <w:p w:rsidR="003C12EB" w:rsidRPr="00781A41" w:rsidRDefault="003C12EB" w:rsidP="00570AD1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Ребята, а какие правила мы должны выполнять в лесу, чтобы Лесовичок на нас не обиделся?</w:t>
      </w:r>
    </w:p>
    <w:p w:rsidR="003C12EB" w:rsidRPr="000048BC" w:rsidRDefault="003C12EB" w:rsidP="00570AD1">
      <w:pPr>
        <w:spacing w:after="0" w:line="240" w:lineRule="auto"/>
        <w:ind w:right="-425"/>
        <w:contextualSpacing/>
        <w:rPr>
          <w:rFonts w:ascii="Times New Roman" w:hAnsi="Times New Roman"/>
          <w:i/>
          <w:sz w:val="28"/>
          <w:szCs w:val="28"/>
        </w:rPr>
      </w:pPr>
    </w:p>
    <w:p w:rsidR="003C12EB" w:rsidRPr="00781A41" w:rsidRDefault="003C12EB" w:rsidP="00B61144">
      <w:pPr>
        <w:spacing w:after="0" w:line="240" w:lineRule="auto"/>
        <w:ind w:left="-709" w:right="-425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781A41">
        <w:rPr>
          <w:rFonts w:ascii="Times New Roman" w:hAnsi="Times New Roman"/>
          <w:sz w:val="28"/>
          <w:szCs w:val="28"/>
        </w:rPr>
        <w:t>.</w:t>
      </w:r>
      <w:r w:rsidRPr="00B61144">
        <w:rPr>
          <w:rFonts w:ascii="Times New Roman" w:hAnsi="Times New Roman"/>
          <w:b/>
          <w:sz w:val="24"/>
          <w:szCs w:val="28"/>
        </w:rPr>
        <w:t xml:space="preserve"> </w:t>
      </w:r>
      <w:r w:rsidRPr="00781A41">
        <w:rPr>
          <w:rFonts w:ascii="Times New Roman" w:hAnsi="Times New Roman"/>
          <w:b/>
          <w:sz w:val="28"/>
          <w:szCs w:val="28"/>
        </w:rPr>
        <w:t xml:space="preserve"> Итог урока. Рефлексия.</w:t>
      </w:r>
    </w:p>
    <w:p w:rsidR="003C12EB" w:rsidRPr="00781A41" w:rsidRDefault="003C12EB" w:rsidP="00570AD1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  <w:r w:rsidRPr="00781A41">
        <w:rPr>
          <w:rFonts w:ascii="Times New Roman" w:hAnsi="Times New Roman"/>
          <w:sz w:val="24"/>
          <w:szCs w:val="28"/>
        </w:rPr>
        <w:t>- Кому было интересно работать на уроке?</w:t>
      </w:r>
    </w:p>
    <w:p w:rsidR="003C12EB" w:rsidRPr="00781A41" w:rsidRDefault="003C12EB" w:rsidP="00570AD1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  <w:r w:rsidRPr="00781A41">
        <w:rPr>
          <w:rFonts w:ascii="Times New Roman" w:hAnsi="Times New Roman"/>
          <w:sz w:val="24"/>
          <w:szCs w:val="28"/>
        </w:rPr>
        <w:t>- Кому было трудно?</w:t>
      </w:r>
    </w:p>
    <w:p w:rsidR="003C12EB" w:rsidRPr="00781A41" w:rsidRDefault="003C12EB" w:rsidP="00570AD1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  <w:r w:rsidRPr="00781A41">
        <w:rPr>
          <w:rFonts w:ascii="Times New Roman" w:hAnsi="Times New Roman"/>
          <w:sz w:val="24"/>
          <w:szCs w:val="28"/>
        </w:rPr>
        <w:t>- Кто узнал новое на уроке?</w:t>
      </w:r>
    </w:p>
    <w:p w:rsidR="003C12EB" w:rsidRDefault="003C12EB" w:rsidP="00B61144">
      <w:pPr>
        <w:spacing w:after="0" w:line="240" w:lineRule="auto"/>
        <w:ind w:left="-709" w:right="-425"/>
        <w:contextualSpacing/>
        <w:rPr>
          <w:rFonts w:ascii="Times New Roman" w:hAnsi="Times New Roman"/>
          <w:b/>
          <w:sz w:val="28"/>
          <w:szCs w:val="28"/>
        </w:rPr>
      </w:pPr>
    </w:p>
    <w:p w:rsidR="003C12EB" w:rsidRDefault="003C12EB" w:rsidP="00B61144">
      <w:pPr>
        <w:spacing w:after="0" w:line="240" w:lineRule="auto"/>
        <w:ind w:left="-709" w:right="-425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VI. Домашнее задание.</w:t>
      </w:r>
    </w:p>
    <w:p w:rsidR="003C12EB" w:rsidRDefault="003C12EB" w:rsidP="00B61144">
      <w:pPr>
        <w:pStyle w:val="ListParagraph"/>
        <w:numPr>
          <w:ilvl w:val="0"/>
          <w:numId w:val="1"/>
        </w:numPr>
        <w:spacing w:after="0" w:line="240" w:lineRule="auto"/>
        <w:ind w:right="-425"/>
        <w:rPr>
          <w:rFonts w:ascii="Times New Roman" w:hAnsi="Times New Roman"/>
          <w:sz w:val="24"/>
          <w:szCs w:val="28"/>
        </w:rPr>
      </w:pPr>
      <w:r w:rsidRPr="00B61144">
        <w:rPr>
          <w:rFonts w:ascii="Times New Roman" w:hAnsi="Times New Roman"/>
          <w:sz w:val="24"/>
          <w:szCs w:val="28"/>
        </w:rPr>
        <w:t>Нарисовать любое хвойное дерево и надписать части растений.</w:t>
      </w:r>
    </w:p>
    <w:p w:rsidR="003C12EB" w:rsidRPr="00B61144" w:rsidRDefault="003C12EB" w:rsidP="00B61144">
      <w:pPr>
        <w:pStyle w:val="ListParagraph"/>
        <w:numPr>
          <w:ilvl w:val="0"/>
          <w:numId w:val="1"/>
        </w:numPr>
        <w:spacing w:after="0" w:line="240" w:lineRule="auto"/>
        <w:ind w:right="-42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 желанию найти загадки про ель или сосну.</w:t>
      </w:r>
    </w:p>
    <w:p w:rsidR="003C12EB" w:rsidRPr="00781A41" w:rsidRDefault="003C12EB" w:rsidP="00B61144">
      <w:pPr>
        <w:rPr>
          <w:rFonts w:ascii="Times New Roman" w:hAnsi="Times New Roman"/>
          <w:sz w:val="24"/>
          <w:szCs w:val="28"/>
        </w:rPr>
      </w:pPr>
    </w:p>
    <w:p w:rsidR="003C12EB" w:rsidRPr="00B61144" w:rsidRDefault="003C12EB" w:rsidP="00570AD1">
      <w:pPr>
        <w:spacing w:after="0" w:line="240" w:lineRule="auto"/>
        <w:ind w:left="-709" w:right="-425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B61144">
        <w:rPr>
          <w:rFonts w:ascii="Times New Roman" w:hAnsi="Times New Roman"/>
          <w:b/>
          <w:sz w:val="28"/>
          <w:szCs w:val="28"/>
        </w:rPr>
        <w:t>. Зак</w:t>
      </w:r>
      <w:r>
        <w:rPr>
          <w:rFonts w:ascii="Times New Roman" w:hAnsi="Times New Roman"/>
          <w:b/>
          <w:sz w:val="28"/>
          <w:szCs w:val="28"/>
        </w:rPr>
        <w:t>репление изученного материала.</w:t>
      </w:r>
      <w:r w:rsidRPr="00B61144">
        <w:rPr>
          <w:rFonts w:ascii="Times New Roman" w:hAnsi="Times New Roman"/>
          <w:b/>
          <w:sz w:val="28"/>
          <w:szCs w:val="28"/>
        </w:rPr>
        <w:t xml:space="preserve"> </w:t>
      </w:r>
    </w:p>
    <w:p w:rsidR="003C12EB" w:rsidRPr="00724F0F" w:rsidRDefault="003C12EB" w:rsidP="00570AD1">
      <w:pPr>
        <w:spacing w:after="0" w:line="240" w:lineRule="auto"/>
        <w:ind w:left="-709" w:right="-425"/>
        <w:contextualSpacing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1. </w:t>
      </w:r>
      <w:r w:rsidRPr="00724F0F">
        <w:rPr>
          <w:rFonts w:ascii="Times New Roman" w:hAnsi="Times New Roman"/>
          <w:b/>
          <w:sz w:val="24"/>
          <w:szCs w:val="28"/>
        </w:rPr>
        <w:t>Игра «Угадай-ка»</w:t>
      </w:r>
    </w:p>
    <w:p w:rsidR="003C12EB" w:rsidRPr="00781A41" w:rsidRDefault="003C12EB" w:rsidP="00570AD1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  <w:r w:rsidRPr="00781A41">
        <w:rPr>
          <w:rFonts w:ascii="Times New Roman" w:hAnsi="Times New Roman"/>
          <w:sz w:val="24"/>
          <w:szCs w:val="28"/>
        </w:rPr>
        <w:t>- Достаньте шишку из корзинки с закрытыми глазами и определите с какого она дерева.</w:t>
      </w:r>
    </w:p>
    <w:p w:rsidR="003C12EB" w:rsidRPr="00781A41" w:rsidRDefault="003C12EB" w:rsidP="00570AD1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У меня в руках  иголки, угадайте с какого они</w:t>
      </w:r>
      <w:r w:rsidRPr="00781A41">
        <w:rPr>
          <w:rFonts w:ascii="Times New Roman" w:hAnsi="Times New Roman"/>
          <w:sz w:val="24"/>
          <w:szCs w:val="28"/>
        </w:rPr>
        <w:t xml:space="preserve"> дерева.</w:t>
      </w:r>
    </w:p>
    <w:p w:rsidR="003C12EB" w:rsidRDefault="003C12EB" w:rsidP="00724F0F">
      <w:pPr>
        <w:spacing w:after="0" w:line="240" w:lineRule="auto"/>
        <w:ind w:left="-709" w:right="-425"/>
        <w:contextualSpacing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2. </w:t>
      </w:r>
      <w:r w:rsidRPr="00724F0F">
        <w:rPr>
          <w:rFonts w:ascii="Times New Roman" w:hAnsi="Times New Roman"/>
          <w:b/>
          <w:sz w:val="24"/>
          <w:szCs w:val="28"/>
        </w:rPr>
        <w:t>Игра «</w:t>
      </w:r>
      <w:r>
        <w:rPr>
          <w:rFonts w:ascii="Times New Roman" w:hAnsi="Times New Roman"/>
          <w:b/>
          <w:sz w:val="24"/>
          <w:szCs w:val="28"/>
        </w:rPr>
        <w:t>Скажи наоборот</w:t>
      </w:r>
      <w:r w:rsidRPr="00724F0F">
        <w:rPr>
          <w:rFonts w:ascii="Times New Roman" w:hAnsi="Times New Roman"/>
          <w:b/>
          <w:sz w:val="24"/>
          <w:szCs w:val="28"/>
        </w:rPr>
        <w:t>»</w:t>
      </w:r>
    </w:p>
    <w:p w:rsidR="003C12EB" w:rsidRDefault="003C12EB" w:rsidP="00724F0F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Подбери противоположные по смыслу слова</w:t>
      </w:r>
    </w:p>
    <w:p w:rsidR="003C12EB" w:rsidRDefault="003C12EB" w:rsidP="00724F0F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Короткие иголки - …</w:t>
      </w:r>
    </w:p>
    <w:p w:rsidR="003C12EB" w:rsidRDefault="003C12EB" w:rsidP="00724F0F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Тонкий ствол - …</w:t>
      </w:r>
    </w:p>
    <w:p w:rsidR="003C12EB" w:rsidRDefault="003C12EB" w:rsidP="00724F0F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Молодое  дерево - …</w:t>
      </w:r>
    </w:p>
    <w:p w:rsidR="003C12EB" w:rsidRDefault="003C12EB" w:rsidP="00724F0F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 каких деревьях мы говорим?</w:t>
      </w:r>
    </w:p>
    <w:p w:rsidR="003C12EB" w:rsidRDefault="003C12EB" w:rsidP="00724F0F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</w:p>
    <w:p w:rsidR="003C12EB" w:rsidRDefault="003C12EB" w:rsidP="00724F0F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</w:p>
    <w:p w:rsidR="003C12EB" w:rsidRDefault="003C12EB" w:rsidP="00724F0F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</w:p>
    <w:p w:rsidR="003C12EB" w:rsidRDefault="003C12EB" w:rsidP="00724F0F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</w:p>
    <w:p w:rsidR="003C12EB" w:rsidRDefault="003C12EB" w:rsidP="00724F0F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</w:p>
    <w:p w:rsidR="003C12EB" w:rsidRDefault="003C12EB" w:rsidP="00724F0F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</w:p>
    <w:p w:rsidR="003C12EB" w:rsidRDefault="003C12EB" w:rsidP="00724F0F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</w:p>
    <w:p w:rsidR="003C12EB" w:rsidRDefault="003C12EB" w:rsidP="00724F0F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</w:p>
    <w:p w:rsidR="003C12EB" w:rsidRDefault="003C12EB" w:rsidP="00724F0F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</w:p>
    <w:p w:rsidR="003C12EB" w:rsidRDefault="003C12EB" w:rsidP="00724F0F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</w:p>
    <w:p w:rsidR="003C12EB" w:rsidRDefault="003C12EB" w:rsidP="00724F0F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</w:p>
    <w:p w:rsidR="003C12EB" w:rsidRDefault="003C12EB" w:rsidP="00724F0F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</w:p>
    <w:p w:rsidR="003C12EB" w:rsidRDefault="003C12EB" w:rsidP="00724F0F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</w:p>
    <w:p w:rsidR="003C12EB" w:rsidRDefault="003C12EB" w:rsidP="00724F0F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</w:p>
    <w:p w:rsidR="003C12EB" w:rsidRDefault="003C12EB" w:rsidP="00724F0F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</w:p>
    <w:p w:rsidR="003C12EB" w:rsidRDefault="003C12EB" w:rsidP="00724F0F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</w:p>
    <w:p w:rsidR="003C12EB" w:rsidRDefault="003C12EB" w:rsidP="00724F0F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</w:p>
    <w:p w:rsidR="003C12EB" w:rsidRDefault="003C12EB" w:rsidP="00724F0F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</w:p>
    <w:p w:rsidR="003C12EB" w:rsidRDefault="003C12EB" w:rsidP="00724F0F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</w:p>
    <w:p w:rsidR="003C12EB" w:rsidRDefault="003C12EB" w:rsidP="00724F0F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</w:p>
    <w:p w:rsidR="003C12EB" w:rsidRDefault="003C12EB" w:rsidP="00724F0F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</w:p>
    <w:p w:rsidR="003C12EB" w:rsidRDefault="003C12EB" w:rsidP="00724F0F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</w:p>
    <w:p w:rsidR="003C12EB" w:rsidRPr="00A26FF4" w:rsidRDefault="003C12EB" w:rsidP="00A26FF4">
      <w:pPr>
        <w:spacing w:after="0" w:line="240" w:lineRule="auto"/>
        <w:ind w:left="-709" w:right="-425"/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A26FF4">
        <w:rPr>
          <w:rFonts w:ascii="Times New Roman" w:hAnsi="Times New Roman"/>
          <w:b/>
          <w:sz w:val="32"/>
          <w:szCs w:val="28"/>
        </w:rPr>
        <w:t>Лес.</w:t>
      </w:r>
    </w:p>
    <w:p w:rsidR="003C12EB" w:rsidRPr="00A26FF4" w:rsidRDefault="003C12EB" w:rsidP="00A26FF4">
      <w:pPr>
        <w:spacing w:after="0" w:line="240" w:lineRule="auto"/>
        <w:ind w:left="-709" w:right="-425"/>
        <w:contextualSpacing/>
        <w:rPr>
          <w:rFonts w:ascii="Times New Roman" w:hAnsi="Times New Roman"/>
          <w:b/>
          <w:sz w:val="32"/>
          <w:szCs w:val="28"/>
        </w:rPr>
      </w:pPr>
      <w:r w:rsidRPr="00A26FF4">
        <w:rPr>
          <w:rFonts w:ascii="Times New Roman" w:hAnsi="Times New Roman"/>
          <w:b/>
          <w:sz w:val="32"/>
          <w:szCs w:val="28"/>
        </w:rPr>
        <w:t xml:space="preserve">    Лес имеет важное  значение в жизни людей. Одно из главных – это чистый воздух. Деревья выделяют кислород, которым мы дышим, особенно полезен воздух в еловом и сосновом лесу. Не случайно люди строят санатории, дома отдыха, лагеря для отдыха детей там, где растут сосны и ели. </w:t>
      </w:r>
    </w:p>
    <w:p w:rsidR="003C12EB" w:rsidRPr="00A26FF4" w:rsidRDefault="003C12EB" w:rsidP="00A26FF4">
      <w:pPr>
        <w:spacing w:after="0" w:line="240" w:lineRule="auto"/>
        <w:ind w:left="-709" w:right="-425"/>
        <w:contextualSpacing/>
        <w:rPr>
          <w:rFonts w:ascii="Times New Roman" w:hAnsi="Times New Roman"/>
          <w:b/>
          <w:sz w:val="32"/>
          <w:szCs w:val="28"/>
        </w:rPr>
      </w:pPr>
      <w:r w:rsidRPr="00A26FF4">
        <w:rPr>
          <w:rFonts w:ascii="Times New Roman" w:hAnsi="Times New Roman"/>
          <w:b/>
          <w:sz w:val="32"/>
          <w:szCs w:val="28"/>
        </w:rPr>
        <w:t xml:space="preserve">   Лес это дом для зверей и птиц, место сбора ягод и грибов.</w:t>
      </w:r>
    </w:p>
    <w:p w:rsidR="003C12EB" w:rsidRPr="00A26FF4" w:rsidRDefault="003C12EB" w:rsidP="00724F0F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</w:p>
    <w:p w:rsidR="003C12EB" w:rsidRDefault="003C12EB" w:rsidP="00724F0F">
      <w:pPr>
        <w:spacing w:after="0" w:line="240" w:lineRule="auto"/>
        <w:ind w:left="-709" w:right="-425"/>
        <w:contextualSpacing/>
        <w:rPr>
          <w:rFonts w:ascii="Times New Roman" w:hAnsi="Times New Roman"/>
          <w:b/>
          <w:sz w:val="28"/>
          <w:szCs w:val="28"/>
        </w:rPr>
      </w:pPr>
    </w:p>
    <w:p w:rsidR="003C12EB" w:rsidRPr="00781A41" w:rsidRDefault="003C12EB" w:rsidP="00570AD1">
      <w:pPr>
        <w:rPr>
          <w:rFonts w:ascii="Times New Roman" w:hAnsi="Times New Roman"/>
          <w:sz w:val="24"/>
          <w:szCs w:val="28"/>
        </w:rPr>
      </w:pPr>
    </w:p>
    <w:p w:rsidR="003C12EB" w:rsidRDefault="003C12EB" w:rsidP="00A26FF4">
      <w:pPr>
        <w:spacing w:after="0" w:line="240" w:lineRule="auto"/>
        <w:ind w:left="-709" w:right="-425"/>
        <w:contextualSpacing/>
        <w:jc w:val="center"/>
        <w:rPr>
          <w:rFonts w:ascii="Times New Roman" w:hAnsi="Times New Roman"/>
          <w:b/>
          <w:sz w:val="32"/>
          <w:szCs w:val="28"/>
        </w:rPr>
      </w:pPr>
    </w:p>
    <w:p w:rsidR="003C12EB" w:rsidRPr="00A26FF4" w:rsidRDefault="003C12EB" w:rsidP="00A26FF4">
      <w:pPr>
        <w:spacing w:after="0" w:line="240" w:lineRule="auto"/>
        <w:ind w:left="-709" w:right="-425"/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A26FF4">
        <w:rPr>
          <w:rFonts w:ascii="Times New Roman" w:hAnsi="Times New Roman"/>
          <w:b/>
          <w:sz w:val="32"/>
          <w:szCs w:val="28"/>
        </w:rPr>
        <w:t>Лес.</w:t>
      </w:r>
    </w:p>
    <w:p w:rsidR="003C12EB" w:rsidRPr="00A26FF4" w:rsidRDefault="003C12EB" w:rsidP="00A26FF4">
      <w:pPr>
        <w:spacing w:after="0" w:line="240" w:lineRule="auto"/>
        <w:ind w:left="-709" w:right="-425"/>
        <w:contextualSpacing/>
        <w:rPr>
          <w:rFonts w:ascii="Times New Roman" w:hAnsi="Times New Roman"/>
          <w:b/>
          <w:sz w:val="32"/>
          <w:szCs w:val="28"/>
        </w:rPr>
      </w:pPr>
      <w:r w:rsidRPr="00A26FF4">
        <w:rPr>
          <w:rFonts w:ascii="Times New Roman" w:hAnsi="Times New Roman"/>
          <w:b/>
          <w:sz w:val="32"/>
          <w:szCs w:val="28"/>
        </w:rPr>
        <w:t xml:space="preserve">    Лес имеет важное  значение в жизни людей. Одно из главных – это чистый воздух. Деревья выделяют кислород, которым мы дышим, особенно полезен воздух в еловом и сосновом лесу. Не случайно люди строят санатории, дома отдыха, лагеря для отдыха детей там, где растут сосны и ели. </w:t>
      </w:r>
    </w:p>
    <w:p w:rsidR="003C12EB" w:rsidRPr="00A26FF4" w:rsidRDefault="003C12EB" w:rsidP="00A26FF4">
      <w:pPr>
        <w:spacing w:after="0" w:line="240" w:lineRule="auto"/>
        <w:ind w:left="-709" w:right="-425"/>
        <w:contextualSpacing/>
        <w:rPr>
          <w:rFonts w:ascii="Times New Roman" w:hAnsi="Times New Roman"/>
          <w:b/>
          <w:sz w:val="32"/>
          <w:szCs w:val="28"/>
        </w:rPr>
      </w:pPr>
      <w:r w:rsidRPr="00A26FF4">
        <w:rPr>
          <w:rFonts w:ascii="Times New Roman" w:hAnsi="Times New Roman"/>
          <w:b/>
          <w:sz w:val="32"/>
          <w:szCs w:val="28"/>
        </w:rPr>
        <w:t xml:space="preserve">   Лес это дом для зверей и птиц, место сбора ягод и грибов.</w:t>
      </w:r>
    </w:p>
    <w:p w:rsidR="003C12EB" w:rsidRPr="00A26FF4" w:rsidRDefault="003C12EB" w:rsidP="00A26FF4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</w:p>
    <w:p w:rsidR="003C12EB" w:rsidRDefault="003C12EB" w:rsidP="00A26FF4">
      <w:pPr>
        <w:spacing w:after="0" w:line="240" w:lineRule="auto"/>
        <w:ind w:left="-709" w:right="-425"/>
        <w:contextualSpacing/>
        <w:jc w:val="center"/>
        <w:rPr>
          <w:rFonts w:ascii="Times New Roman" w:hAnsi="Times New Roman"/>
          <w:b/>
          <w:sz w:val="32"/>
          <w:szCs w:val="28"/>
        </w:rPr>
      </w:pPr>
    </w:p>
    <w:p w:rsidR="003C12EB" w:rsidRDefault="003C12EB" w:rsidP="00A26FF4">
      <w:pPr>
        <w:spacing w:after="0" w:line="240" w:lineRule="auto"/>
        <w:ind w:left="-709" w:right="-425"/>
        <w:contextualSpacing/>
        <w:jc w:val="center"/>
        <w:rPr>
          <w:rFonts w:ascii="Times New Roman" w:hAnsi="Times New Roman"/>
          <w:b/>
          <w:sz w:val="32"/>
          <w:szCs w:val="28"/>
        </w:rPr>
      </w:pPr>
    </w:p>
    <w:p w:rsidR="003C12EB" w:rsidRDefault="003C12EB" w:rsidP="00A26FF4">
      <w:pPr>
        <w:spacing w:after="0" w:line="240" w:lineRule="auto"/>
        <w:ind w:left="-709" w:right="-425"/>
        <w:contextualSpacing/>
        <w:jc w:val="center"/>
        <w:rPr>
          <w:rFonts w:ascii="Times New Roman" w:hAnsi="Times New Roman"/>
          <w:b/>
          <w:sz w:val="32"/>
          <w:szCs w:val="28"/>
        </w:rPr>
      </w:pPr>
    </w:p>
    <w:p w:rsidR="003C12EB" w:rsidRPr="00A26FF4" w:rsidRDefault="003C12EB" w:rsidP="00A26FF4">
      <w:pPr>
        <w:spacing w:after="0" w:line="240" w:lineRule="auto"/>
        <w:ind w:left="-709" w:right="-425"/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A26FF4">
        <w:rPr>
          <w:rFonts w:ascii="Times New Roman" w:hAnsi="Times New Roman"/>
          <w:b/>
          <w:sz w:val="32"/>
          <w:szCs w:val="28"/>
        </w:rPr>
        <w:t>Лес.</w:t>
      </w:r>
    </w:p>
    <w:p w:rsidR="003C12EB" w:rsidRPr="00A26FF4" w:rsidRDefault="003C12EB" w:rsidP="00A26FF4">
      <w:pPr>
        <w:spacing w:after="0" w:line="240" w:lineRule="auto"/>
        <w:ind w:left="-709" w:right="-425"/>
        <w:contextualSpacing/>
        <w:rPr>
          <w:rFonts w:ascii="Times New Roman" w:hAnsi="Times New Roman"/>
          <w:b/>
          <w:sz w:val="32"/>
          <w:szCs w:val="28"/>
        </w:rPr>
      </w:pPr>
      <w:r w:rsidRPr="00A26FF4">
        <w:rPr>
          <w:rFonts w:ascii="Times New Roman" w:hAnsi="Times New Roman"/>
          <w:b/>
          <w:sz w:val="32"/>
          <w:szCs w:val="28"/>
        </w:rPr>
        <w:t xml:space="preserve">    Лес имеет важное  значение в жизни людей. Одно из главных – это чистый воздух. Деревья выделяют кислород, которым мы дышим, особенно полезен воздух в еловом и сосновом лесу. Не случайно люди строят санатории, дома отдыха, лагеря для отдыха детей там, где растут сосны и ели. </w:t>
      </w:r>
    </w:p>
    <w:p w:rsidR="003C12EB" w:rsidRPr="00A26FF4" w:rsidRDefault="003C12EB" w:rsidP="00A26FF4">
      <w:pPr>
        <w:spacing w:after="0" w:line="240" w:lineRule="auto"/>
        <w:ind w:left="-709" w:right="-425"/>
        <w:contextualSpacing/>
        <w:rPr>
          <w:rFonts w:ascii="Times New Roman" w:hAnsi="Times New Roman"/>
          <w:b/>
          <w:sz w:val="32"/>
          <w:szCs w:val="28"/>
        </w:rPr>
      </w:pPr>
      <w:r w:rsidRPr="00A26FF4">
        <w:rPr>
          <w:rFonts w:ascii="Times New Roman" w:hAnsi="Times New Roman"/>
          <w:b/>
          <w:sz w:val="32"/>
          <w:szCs w:val="28"/>
        </w:rPr>
        <w:t xml:space="preserve">   Лес это дом для зверей и птиц, место сбора ягод и грибов.</w:t>
      </w:r>
    </w:p>
    <w:p w:rsidR="003C12EB" w:rsidRPr="00A26FF4" w:rsidRDefault="003C12EB" w:rsidP="00A26FF4">
      <w:pPr>
        <w:spacing w:after="0" w:line="240" w:lineRule="auto"/>
        <w:ind w:left="-709" w:right="-425"/>
        <w:contextualSpacing/>
        <w:rPr>
          <w:rFonts w:ascii="Times New Roman" w:hAnsi="Times New Roman"/>
          <w:sz w:val="24"/>
          <w:szCs w:val="28"/>
        </w:rPr>
      </w:pPr>
    </w:p>
    <w:p w:rsidR="003C12EB" w:rsidRDefault="003C12EB" w:rsidP="00A26FF4">
      <w:pPr>
        <w:spacing w:after="0" w:line="240" w:lineRule="auto"/>
        <w:ind w:left="-709" w:right="-425"/>
        <w:contextualSpacing/>
        <w:jc w:val="center"/>
        <w:rPr>
          <w:rFonts w:ascii="Times New Roman" w:hAnsi="Times New Roman"/>
          <w:b/>
          <w:sz w:val="32"/>
          <w:szCs w:val="28"/>
        </w:rPr>
      </w:pPr>
    </w:p>
    <w:p w:rsidR="003C12EB" w:rsidRDefault="003C12EB" w:rsidP="00A26FF4">
      <w:pPr>
        <w:spacing w:after="0" w:line="240" w:lineRule="auto"/>
        <w:ind w:left="-709" w:right="-425"/>
        <w:contextualSpacing/>
        <w:jc w:val="center"/>
        <w:rPr>
          <w:rFonts w:ascii="Times New Roman" w:hAnsi="Times New Roman"/>
          <w:b/>
          <w:sz w:val="32"/>
          <w:szCs w:val="28"/>
        </w:rPr>
      </w:pPr>
    </w:p>
    <w:p w:rsidR="003C12EB" w:rsidRDefault="003C12EB" w:rsidP="00A26FF4">
      <w:pPr>
        <w:spacing w:after="0" w:line="240" w:lineRule="auto"/>
        <w:ind w:left="-709" w:right="-425"/>
        <w:contextualSpacing/>
        <w:jc w:val="center"/>
        <w:rPr>
          <w:rFonts w:ascii="Times New Roman" w:hAnsi="Times New Roman"/>
          <w:b/>
          <w:sz w:val="32"/>
          <w:szCs w:val="28"/>
        </w:rPr>
      </w:pPr>
    </w:p>
    <w:p w:rsidR="003C12EB" w:rsidRPr="00A26FF4" w:rsidRDefault="003C12EB" w:rsidP="00A26FF4">
      <w:pPr>
        <w:spacing w:after="0" w:line="240" w:lineRule="auto"/>
        <w:ind w:left="-709" w:right="-425"/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A26FF4">
        <w:rPr>
          <w:rFonts w:ascii="Times New Roman" w:hAnsi="Times New Roman"/>
          <w:b/>
          <w:sz w:val="32"/>
          <w:szCs w:val="28"/>
        </w:rPr>
        <w:t>Лес.</w:t>
      </w:r>
    </w:p>
    <w:p w:rsidR="003C12EB" w:rsidRPr="00A26FF4" w:rsidRDefault="003C12EB" w:rsidP="00A26FF4">
      <w:pPr>
        <w:spacing w:after="0" w:line="240" w:lineRule="auto"/>
        <w:ind w:left="-709" w:right="-425"/>
        <w:contextualSpacing/>
        <w:rPr>
          <w:rFonts w:ascii="Times New Roman" w:hAnsi="Times New Roman"/>
          <w:b/>
          <w:sz w:val="32"/>
          <w:szCs w:val="28"/>
        </w:rPr>
      </w:pPr>
      <w:r w:rsidRPr="00A26FF4">
        <w:rPr>
          <w:rFonts w:ascii="Times New Roman" w:hAnsi="Times New Roman"/>
          <w:b/>
          <w:sz w:val="32"/>
          <w:szCs w:val="28"/>
        </w:rPr>
        <w:t xml:space="preserve">    Лес имеет важное  значение в жизни людей. Одно из главных – это чистый воздух. Деревья выделяют кислород, которым мы дышим, особенно полезен воздух в еловом и сосновом лесу. Не случайно люди строят санатории, дома отдыха, лагеря для отдыха детей там, где растут сосны и ели. </w:t>
      </w:r>
    </w:p>
    <w:p w:rsidR="003C12EB" w:rsidRPr="00A26FF4" w:rsidRDefault="003C12EB" w:rsidP="00A26FF4">
      <w:pPr>
        <w:spacing w:after="0" w:line="240" w:lineRule="auto"/>
        <w:ind w:left="-709" w:right="-425"/>
        <w:contextualSpacing/>
        <w:rPr>
          <w:rFonts w:ascii="Times New Roman" w:hAnsi="Times New Roman"/>
          <w:b/>
          <w:sz w:val="32"/>
          <w:szCs w:val="28"/>
        </w:rPr>
      </w:pPr>
      <w:r w:rsidRPr="00A26FF4">
        <w:rPr>
          <w:rFonts w:ascii="Times New Roman" w:hAnsi="Times New Roman"/>
          <w:b/>
          <w:sz w:val="32"/>
          <w:szCs w:val="28"/>
        </w:rPr>
        <w:t xml:space="preserve">   Лес это дом для зверей и птиц, место сбора ягод и грибов.</w:t>
      </w:r>
    </w:p>
    <w:p w:rsidR="003C12EB" w:rsidRPr="000048BC" w:rsidRDefault="003C12EB" w:rsidP="00A26FF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048BC">
        <w:rPr>
          <w:rFonts w:ascii="Times New Roman" w:hAnsi="Times New Roman"/>
          <w:b/>
          <w:sz w:val="28"/>
          <w:szCs w:val="28"/>
        </w:rPr>
        <w:t>Развитие устной речи на основе ознакомления  с предметами и явлениями окружающей действительности.</w:t>
      </w:r>
    </w:p>
    <w:p w:rsidR="003C12EB" w:rsidRDefault="003C12EB" w:rsidP="00A26FF4">
      <w:pPr>
        <w:pStyle w:val="NoSpacing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Тема раздела: </w:t>
      </w:r>
      <w:r>
        <w:rPr>
          <w:rFonts w:ascii="Times New Roman" w:hAnsi="Times New Roman"/>
          <w:sz w:val="24"/>
          <w:szCs w:val="32"/>
        </w:rPr>
        <w:t>Деревья.</w:t>
      </w:r>
    </w:p>
    <w:p w:rsidR="003C12EB" w:rsidRPr="002921CD" w:rsidRDefault="003C12EB" w:rsidP="00A26FF4">
      <w:pPr>
        <w:pStyle w:val="NoSpacing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Тип урока: </w:t>
      </w:r>
      <w:r>
        <w:rPr>
          <w:rFonts w:ascii="Times New Roman" w:hAnsi="Times New Roman"/>
          <w:sz w:val="24"/>
          <w:szCs w:val="32"/>
        </w:rPr>
        <w:t>Комбинированный урок.</w:t>
      </w:r>
    </w:p>
    <w:p w:rsidR="003C12EB" w:rsidRPr="000048BC" w:rsidRDefault="003C12EB" w:rsidP="00A26FF4">
      <w:pPr>
        <w:pStyle w:val="NoSpacing"/>
        <w:rPr>
          <w:rFonts w:ascii="Times New Roman" w:hAnsi="Times New Roman"/>
          <w:sz w:val="24"/>
          <w:szCs w:val="24"/>
        </w:rPr>
      </w:pPr>
      <w:r w:rsidRPr="000048BC">
        <w:rPr>
          <w:rFonts w:ascii="Times New Roman" w:hAnsi="Times New Roman"/>
          <w:b/>
          <w:sz w:val="28"/>
          <w:szCs w:val="32"/>
        </w:rPr>
        <w:t>Тема урока</w:t>
      </w:r>
      <w:r w:rsidRPr="000048BC">
        <w:rPr>
          <w:rFonts w:ascii="Times New Roman" w:hAnsi="Times New Roman"/>
          <w:b/>
          <w:sz w:val="20"/>
          <w:szCs w:val="32"/>
        </w:rPr>
        <w:t xml:space="preserve">: </w:t>
      </w:r>
      <w:r w:rsidRPr="000048BC">
        <w:rPr>
          <w:rFonts w:ascii="Times New Roman" w:hAnsi="Times New Roman"/>
          <w:sz w:val="20"/>
          <w:szCs w:val="32"/>
        </w:rPr>
        <w:t xml:space="preserve"> </w:t>
      </w:r>
      <w:r w:rsidRPr="000048BC">
        <w:rPr>
          <w:rFonts w:ascii="Times New Roman" w:hAnsi="Times New Roman"/>
          <w:sz w:val="24"/>
          <w:szCs w:val="24"/>
        </w:rPr>
        <w:t xml:space="preserve">Сосна и ель.  Части растений.                                                                                                   </w:t>
      </w:r>
    </w:p>
    <w:p w:rsidR="003C12EB" w:rsidRDefault="003C12EB" w:rsidP="00A26FF4">
      <w:pPr>
        <w:pStyle w:val="NoSpacing"/>
        <w:rPr>
          <w:rFonts w:ascii="Times New Roman" w:hAnsi="Times New Roman"/>
          <w:sz w:val="24"/>
          <w:szCs w:val="24"/>
        </w:rPr>
      </w:pPr>
      <w:r w:rsidRPr="000048BC">
        <w:rPr>
          <w:rFonts w:ascii="Times New Roman" w:hAnsi="Times New Roman"/>
          <w:b/>
          <w:sz w:val="28"/>
          <w:szCs w:val="24"/>
        </w:rPr>
        <w:t>Цели урока</w:t>
      </w:r>
      <w:r w:rsidRPr="000048BC">
        <w:rPr>
          <w:rFonts w:ascii="Times New Roman" w:hAnsi="Times New Roman"/>
          <w:sz w:val="28"/>
          <w:szCs w:val="24"/>
        </w:rPr>
        <w:t xml:space="preserve">: </w:t>
      </w:r>
      <w:r w:rsidRPr="000048BC">
        <w:rPr>
          <w:rFonts w:ascii="Times New Roman" w:hAnsi="Times New Roman"/>
          <w:sz w:val="24"/>
          <w:szCs w:val="24"/>
        </w:rPr>
        <w:t xml:space="preserve">1.   Создать условия для </w:t>
      </w:r>
      <w:r>
        <w:rPr>
          <w:rFonts w:ascii="Times New Roman" w:hAnsi="Times New Roman"/>
          <w:sz w:val="24"/>
          <w:szCs w:val="24"/>
        </w:rPr>
        <w:t>формирования понятия – хвойные деревья, части</w:t>
      </w:r>
    </w:p>
    <w:p w:rsidR="003C12EB" w:rsidRPr="000048BC" w:rsidRDefault="003C12EB" w:rsidP="00A26FF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растения, познакомить с отличительными признаками сосны и ели.                               </w:t>
      </w:r>
    </w:p>
    <w:p w:rsidR="003C12EB" w:rsidRDefault="003C12EB" w:rsidP="00A26FF4">
      <w:pPr>
        <w:pStyle w:val="NoSpacing"/>
        <w:rPr>
          <w:rFonts w:ascii="Times New Roman" w:hAnsi="Times New Roman"/>
          <w:sz w:val="24"/>
          <w:szCs w:val="24"/>
        </w:rPr>
      </w:pPr>
      <w:r w:rsidRPr="000048B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2.   Совершенствовать умения делать простейшие выводы, обобщения</w:t>
      </w:r>
    </w:p>
    <w:p w:rsidR="003C12EB" w:rsidRPr="000048BC" w:rsidRDefault="003C12EB" w:rsidP="00A26FF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через сравнение деревьев.</w:t>
      </w:r>
    </w:p>
    <w:p w:rsidR="003C12EB" w:rsidRPr="000048BC" w:rsidRDefault="003C12EB" w:rsidP="00A26FF4">
      <w:pPr>
        <w:pStyle w:val="NoSpacing"/>
        <w:rPr>
          <w:rFonts w:ascii="Times New Roman" w:hAnsi="Times New Roman"/>
          <w:sz w:val="28"/>
          <w:szCs w:val="24"/>
        </w:rPr>
      </w:pPr>
      <w:r w:rsidRPr="000048BC">
        <w:rPr>
          <w:rFonts w:ascii="Times New Roman" w:hAnsi="Times New Roman"/>
          <w:sz w:val="24"/>
          <w:szCs w:val="24"/>
        </w:rPr>
        <w:t xml:space="preserve">                           3.    Создать условия для вос</w:t>
      </w:r>
      <w:r>
        <w:rPr>
          <w:rFonts w:ascii="Times New Roman" w:hAnsi="Times New Roman"/>
          <w:sz w:val="24"/>
          <w:szCs w:val="24"/>
        </w:rPr>
        <w:t xml:space="preserve">питания </w:t>
      </w:r>
      <w:r w:rsidRPr="000048BC">
        <w:rPr>
          <w:rFonts w:ascii="Times New Roman" w:hAnsi="Times New Roman"/>
          <w:sz w:val="24"/>
          <w:szCs w:val="24"/>
        </w:rPr>
        <w:t xml:space="preserve">бережного  отношения  к природе. </w:t>
      </w:r>
      <w:r w:rsidRPr="000048BC">
        <w:rPr>
          <w:rFonts w:ascii="Times New Roman" w:hAnsi="Times New Roman"/>
          <w:sz w:val="28"/>
          <w:szCs w:val="24"/>
        </w:rPr>
        <w:t xml:space="preserve">                                          </w:t>
      </w:r>
    </w:p>
    <w:p w:rsidR="003C12EB" w:rsidRDefault="003C12EB" w:rsidP="00A26FF4">
      <w:pPr>
        <w:spacing w:after="0" w:line="240" w:lineRule="auto"/>
        <w:ind w:left="-851" w:right="-425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3C12EB" w:rsidRPr="002921CD" w:rsidRDefault="003C12EB" w:rsidP="00A26FF4">
      <w:pPr>
        <w:spacing w:after="0" w:line="240" w:lineRule="auto"/>
        <w:ind w:left="-851" w:right="-425"/>
        <w:contextualSpacing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Формы организации: </w:t>
      </w:r>
      <w:r>
        <w:rPr>
          <w:rFonts w:ascii="Times New Roman" w:hAnsi="Times New Roman"/>
          <w:bCs/>
          <w:sz w:val="24"/>
          <w:szCs w:val="28"/>
        </w:rPr>
        <w:t>фронтальная, индивидуальная.</w:t>
      </w:r>
    </w:p>
    <w:p w:rsidR="003C12EB" w:rsidRPr="000048BC" w:rsidRDefault="003C12EB" w:rsidP="00A26FF4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 w:rsidRPr="000048BC">
        <w:rPr>
          <w:rFonts w:ascii="Times New Roman" w:hAnsi="Times New Roman"/>
          <w:b/>
          <w:bCs/>
          <w:sz w:val="28"/>
          <w:szCs w:val="28"/>
        </w:rPr>
        <w:t>Методы обучения:</w:t>
      </w:r>
      <w:r w:rsidRPr="000048BC">
        <w:rPr>
          <w:rFonts w:ascii="Times New Roman" w:hAnsi="Times New Roman"/>
          <w:sz w:val="28"/>
          <w:szCs w:val="28"/>
        </w:rPr>
        <w:t xml:space="preserve"> </w:t>
      </w:r>
      <w:r w:rsidRPr="000048BC">
        <w:rPr>
          <w:rFonts w:ascii="Times New Roman" w:hAnsi="Times New Roman"/>
          <w:sz w:val="24"/>
          <w:szCs w:val="28"/>
        </w:rPr>
        <w:t>наглядные, словесные, практические</w:t>
      </w:r>
      <w:r>
        <w:rPr>
          <w:rFonts w:ascii="Times New Roman" w:hAnsi="Times New Roman"/>
          <w:sz w:val="24"/>
          <w:szCs w:val="28"/>
        </w:rPr>
        <w:t>, исследовательские.</w:t>
      </w:r>
    </w:p>
    <w:p w:rsidR="003C12EB" w:rsidRDefault="003C12EB" w:rsidP="00A26FF4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 w:rsidRPr="000048BC">
        <w:rPr>
          <w:rFonts w:ascii="Times New Roman" w:hAnsi="Times New Roman"/>
          <w:b/>
          <w:bCs/>
          <w:sz w:val="28"/>
          <w:szCs w:val="28"/>
        </w:rPr>
        <w:t>Средства обучения</w:t>
      </w:r>
      <w:r w:rsidRPr="000048BC">
        <w:rPr>
          <w:rFonts w:ascii="Times New Roman" w:hAnsi="Times New Roman"/>
          <w:b/>
          <w:bCs/>
          <w:sz w:val="24"/>
          <w:szCs w:val="28"/>
        </w:rPr>
        <w:t xml:space="preserve">: </w:t>
      </w:r>
      <w:r w:rsidRPr="000048BC">
        <w:rPr>
          <w:rFonts w:ascii="Times New Roman" w:hAnsi="Times New Roman"/>
          <w:sz w:val="24"/>
          <w:szCs w:val="28"/>
        </w:rPr>
        <w:t>карточки, ветки ели и сосны,</w:t>
      </w:r>
      <w:r>
        <w:rPr>
          <w:rFonts w:ascii="Times New Roman" w:hAnsi="Times New Roman"/>
          <w:sz w:val="24"/>
          <w:szCs w:val="28"/>
        </w:rPr>
        <w:t xml:space="preserve"> шишк</w:t>
      </w:r>
      <w:r w:rsidRPr="000048BC">
        <w:rPr>
          <w:rFonts w:ascii="Times New Roman" w:hAnsi="Times New Roman"/>
          <w:sz w:val="24"/>
          <w:szCs w:val="28"/>
        </w:rPr>
        <w:t>и</w:t>
      </w:r>
      <w:r>
        <w:rPr>
          <w:rFonts w:ascii="Times New Roman" w:hAnsi="Times New Roman"/>
          <w:sz w:val="24"/>
          <w:szCs w:val="28"/>
        </w:rPr>
        <w:t>, рисунок Лесовичка, картина «Клесты и дятел», картинки с изображением сосны и ели, схема предложения.</w:t>
      </w:r>
    </w:p>
    <w:p w:rsidR="003C12EB" w:rsidRDefault="003C12EB" w:rsidP="00A26FF4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</w:p>
    <w:p w:rsidR="003C12EB" w:rsidRPr="00811382" w:rsidRDefault="003C12EB" w:rsidP="00A26FF4">
      <w:pPr>
        <w:spacing w:after="0" w:line="240" w:lineRule="auto"/>
        <w:ind w:left="-851" w:right="-425"/>
        <w:contextualSpacing/>
        <w:rPr>
          <w:rFonts w:ascii="Times New Roman" w:hAnsi="Times New Roman"/>
          <w:b/>
          <w:sz w:val="28"/>
          <w:szCs w:val="28"/>
        </w:rPr>
      </w:pPr>
      <w:r w:rsidRPr="00811382">
        <w:rPr>
          <w:rFonts w:ascii="Times New Roman" w:hAnsi="Times New Roman"/>
          <w:b/>
          <w:sz w:val="28"/>
          <w:szCs w:val="28"/>
        </w:rPr>
        <w:t>1. Организационное начало урока.</w:t>
      </w:r>
    </w:p>
    <w:p w:rsidR="003C12EB" w:rsidRDefault="003C12EB" w:rsidP="00A26FF4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Подготовка учащихся к работе на уроке. Введение в урок.</w:t>
      </w:r>
    </w:p>
    <w:p w:rsidR="003C12EB" w:rsidRDefault="003C12EB" w:rsidP="00A26FF4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Побуждает детей к организации рабочего места.</w:t>
      </w:r>
    </w:p>
    <w:p w:rsidR="003C12EB" w:rsidRDefault="003C12EB" w:rsidP="00A26FF4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Проверяют готовность своего рабочего места к уроку, настраиваются на успешную работу.</w:t>
      </w:r>
    </w:p>
    <w:p w:rsidR="003C12EB" w:rsidRDefault="003C12EB" w:rsidP="00A26FF4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(фронтальная, словесный)</w:t>
      </w:r>
    </w:p>
    <w:p w:rsidR="003C12EB" w:rsidRDefault="003C12EB" w:rsidP="00A26FF4">
      <w:pPr>
        <w:spacing w:after="0" w:line="240" w:lineRule="auto"/>
        <w:ind w:left="-851" w:right="-425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 </w:t>
      </w:r>
      <w:r w:rsidRPr="00D4761C">
        <w:rPr>
          <w:rFonts w:ascii="Times New Roman" w:hAnsi="Times New Roman"/>
          <w:b/>
          <w:bCs/>
          <w:sz w:val="28"/>
          <w:szCs w:val="28"/>
        </w:rPr>
        <w:t>Упражнения на коррекцию памяти, внимания, мышления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3C12EB" w:rsidRPr="00923478" w:rsidRDefault="003C12EB" w:rsidP="00923478">
      <w:pPr>
        <w:pStyle w:val="ListParagraph"/>
        <w:numPr>
          <w:ilvl w:val="0"/>
          <w:numId w:val="4"/>
        </w:numPr>
        <w:spacing w:after="0" w:line="240" w:lineRule="auto"/>
        <w:ind w:right="-425"/>
        <w:rPr>
          <w:rFonts w:ascii="Times New Roman" w:hAnsi="Times New Roman"/>
          <w:b/>
          <w:bCs/>
          <w:sz w:val="28"/>
          <w:szCs w:val="28"/>
          <w:u w:val="single"/>
        </w:rPr>
      </w:pPr>
      <w:r w:rsidRPr="00923478">
        <w:rPr>
          <w:rFonts w:ascii="Times New Roman" w:hAnsi="Times New Roman"/>
          <w:sz w:val="24"/>
          <w:szCs w:val="28"/>
          <w:u w:val="single"/>
        </w:rPr>
        <w:t>Игра «Четвёртый лишний»</w:t>
      </w:r>
    </w:p>
    <w:p w:rsidR="003C12EB" w:rsidRDefault="003C12EB" w:rsidP="00A26FF4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Коррекция и развитие анализа и синтеза через сравнение деревьев, классификацию и обобщение.</w:t>
      </w:r>
    </w:p>
    <w:p w:rsidR="003C12EB" w:rsidRDefault="003C12EB" w:rsidP="00A26FF4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Учащиеся выделяют лишнее слово, объясняют, повторяют ряд предложенных слов.</w:t>
      </w:r>
    </w:p>
    <w:p w:rsidR="003C12EB" w:rsidRPr="00923478" w:rsidRDefault="003C12EB" w:rsidP="00923478">
      <w:pPr>
        <w:pStyle w:val="ListParagraph"/>
        <w:numPr>
          <w:ilvl w:val="0"/>
          <w:numId w:val="4"/>
        </w:numPr>
        <w:spacing w:after="0" w:line="240" w:lineRule="auto"/>
        <w:ind w:right="-425"/>
        <w:rPr>
          <w:rFonts w:ascii="Times New Roman" w:hAnsi="Times New Roman"/>
          <w:sz w:val="24"/>
          <w:szCs w:val="28"/>
          <w:u w:val="single"/>
        </w:rPr>
      </w:pPr>
      <w:r w:rsidRPr="00923478">
        <w:rPr>
          <w:rFonts w:ascii="Times New Roman" w:hAnsi="Times New Roman"/>
          <w:sz w:val="24"/>
          <w:szCs w:val="28"/>
          <w:u w:val="single"/>
        </w:rPr>
        <w:t>Работа по картине.</w:t>
      </w:r>
    </w:p>
    <w:p w:rsidR="003C12EB" w:rsidRDefault="003C12EB" w:rsidP="00A26FF4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Организация деятельности учащихся по применению своих знаний для составления предложений по картине. Развитие речи учащихся.</w:t>
      </w:r>
    </w:p>
    <w:p w:rsidR="003C12EB" w:rsidRPr="000048BC" w:rsidRDefault="003C12EB" w:rsidP="00A26FF4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Работа по дневнику наблюдения.</w:t>
      </w:r>
    </w:p>
    <w:p w:rsidR="003C12EB" w:rsidRPr="005F6C56" w:rsidRDefault="003C12EB" w:rsidP="005F6C56">
      <w:pPr>
        <w:pStyle w:val="ListParagraph"/>
        <w:numPr>
          <w:ilvl w:val="0"/>
          <w:numId w:val="4"/>
        </w:numPr>
        <w:spacing w:after="0" w:line="240" w:lineRule="auto"/>
        <w:ind w:right="-425"/>
        <w:rPr>
          <w:rFonts w:ascii="Times New Roman" w:hAnsi="Times New Roman"/>
          <w:sz w:val="24"/>
          <w:szCs w:val="28"/>
          <w:u w:val="single"/>
        </w:rPr>
      </w:pPr>
      <w:r w:rsidRPr="005F6C56">
        <w:rPr>
          <w:rFonts w:ascii="Times New Roman" w:hAnsi="Times New Roman"/>
          <w:sz w:val="24"/>
          <w:szCs w:val="28"/>
          <w:u w:val="single"/>
        </w:rPr>
        <w:t>Работа по дневнику наблюдения.</w:t>
      </w:r>
    </w:p>
    <w:p w:rsidR="003C12EB" w:rsidRDefault="003C12EB" w:rsidP="00A26FF4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Идёт наблюдение за погодой, устанавливаются логические связи.</w:t>
      </w:r>
    </w:p>
    <w:p w:rsidR="003C12EB" w:rsidRDefault="003C12EB" w:rsidP="00A26FF4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(фронтальная, индивидуальная, словесный, наглядный)</w:t>
      </w:r>
    </w:p>
    <w:p w:rsidR="003C12EB" w:rsidRDefault="003C12EB" w:rsidP="00A26FF4">
      <w:pPr>
        <w:spacing w:after="0" w:line="240" w:lineRule="auto"/>
        <w:ind w:left="-851" w:right="-425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Работа над темой урока.</w:t>
      </w:r>
    </w:p>
    <w:p w:rsidR="003C12EB" w:rsidRDefault="003C12EB" w:rsidP="00DF2949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Способствует формированию понятия – хвойные деревья, знакомит с отличительными признаками сосны и ели, через изображение этих деревьев на картинках, через наблюдение веточек, шишек сосны и ели. Создаёт условия для построения предложений по схеме. </w:t>
      </w:r>
    </w:p>
    <w:p w:rsidR="003C12EB" w:rsidRDefault="003C12EB" w:rsidP="00DF2949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(фронтальная, индивидуальная, словесный, наглядный, практический, исследовательский)</w:t>
      </w:r>
    </w:p>
    <w:p w:rsidR="003C12EB" w:rsidRDefault="003C12EB" w:rsidP="00DF2949">
      <w:pPr>
        <w:spacing w:after="0" w:line="240" w:lineRule="auto"/>
        <w:ind w:left="-851" w:right="-425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Значение леса, охрана.</w:t>
      </w:r>
    </w:p>
    <w:p w:rsidR="003C12EB" w:rsidRDefault="003C12EB" w:rsidP="00DF2949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Ученики систематизируют свои знания , отвечая на вопросы учителя по тексту «Лес».</w:t>
      </w:r>
    </w:p>
    <w:p w:rsidR="003C12EB" w:rsidRDefault="003C12EB" w:rsidP="00DF2949">
      <w:pPr>
        <w:spacing w:after="0" w:line="240" w:lineRule="auto"/>
        <w:ind w:left="-851" w:right="-425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(фронтальная, индивидуальная)</w:t>
      </w:r>
    </w:p>
    <w:p w:rsidR="003C12EB" w:rsidRDefault="003C12EB" w:rsidP="00DF2949">
      <w:pPr>
        <w:spacing w:after="0" w:line="240" w:lineRule="auto"/>
        <w:ind w:left="-851" w:right="-425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Итог урока. Рефлексия.</w:t>
      </w:r>
    </w:p>
    <w:p w:rsidR="003C12EB" w:rsidRDefault="003C12EB" w:rsidP="00DF2949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Мобилизация учащихся на рефлексию своей деятельности на уроке. Осмысливают, оценивают свои действия. </w:t>
      </w:r>
    </w:p>
    <w:p w:rsidR="003C12EB" w:rsidRDefault="003C12EB" w:rsidP="00DF2949">
      <w:pPr>
        <w:spacing w:after="0" w:line="240" w:lineRule="auto"/>
        <w:ind w:left="-851" w:right="-425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(фронтальная, индивидуальная)</w:t>
      </w:r>
    </w:p>
    <w:p w:rsidR="003C12EB" w:rsidRDefault="003C12EB" w:rsidP="00DF2949">
      <w:pPr>
        <w:spacing w:after="0" w:line="240" w:lineRule="auto"/>
        <w:ind w:left="-851" w:right="-425"/>
        <w:contextualSpacing/>
        <w:rPr>
          <w:rFonts w:ascii="Times New Roman" w:hAnsi="Times New Roman"/>
          <w:b/>
          <w:sz w:val="28"/>
          <w:szCs w:val="28"/>
        </w:rPr>
      </w:pPr>
    </w:p>
    <w:p w:rsidR="003C12EB" w:rsidRPr="000F519F" w:rsidRDefault="003C12EB" w:rsidP="00DF2949">
      <w:pPr>
        <w:spacing w:after="0" w:line="240" w:lineRule="auto"/>
        <w:ind w:left="-851" w:right="-425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Домашнее задание.</w:t>
      </w:r>
    </w:p>
    <w:p w:rsidR="003C12EB" w:rsidRPr="00D4761C" w:rsidRDefault="003C12EB" w:rsidP="00570A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(фронтальная, индивидуальная)</w:t>
      </w:r>
    </w:p>
    <w:p w:rsidR="003C12EB" w:rsidRPr="00D4761C" w:rsidRDefault="003C12EB" w:rsidP="00570AD1">
      <w:pPr>
        <w:rPr>
          <w:rFonts w:ascii="Times New Roman" w:hAnsi="Times New Roman"/>
          <w:sz w:val="28"/>
          <w:szCs w:val="28"/>
        </w:rPr>
      </w:pPr>
    </w:p>
    <w:p w:rsidR="003C12EB" w:rsidRPr="00D4761C" w:rsidRDefault="003C12EB" w:rsidP="00570AD1">
      <w:pPr>
        <w:rPr>
          <w:rFonts w:ascii="Times New Roman" w:hAnsi="Times New Roman"/>
          <w:sz w:val="28"/>
          <w:szCs w:val="28"/>
        </w:rPr>
      </w:pPr>
    </w:p>
    <w:p w:rsidR="003C12EB" w:rsidRPr="00D4761C" w:rsidRDefault="003C12EB" w:rsidP="00570AD1">
      <w:pPr>
        <w:rPr>
          <w:rFonts w:ascii="Times New Roman" w:hAnsi="Times New Roman"/>
          <w:sz w:val="28"/>
          <w:szCs w:val="28"/>
        </w:rPr>
      </w:pPr>
    </w:p>
    <w:p w:rsidR="003C12EB" w:rsidRPr="00D4761C" w:rsidRDefault="003C12EB">
      <w:pPr>
        <w:rPr>
          <w:rFonts w:ascii="Times New Roman" w:hAnsi="Times New Roman"/>
          <w:sz w:val="24"/>
        </w:rPr>
      </w:pPr>
    </w:p>
    <w:sectPr w:rsidR="003C12EB" w:rsidRPr="00D4761C" w:rsidSect="00BC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650"/>
    <w:multiLevelType w:val="hybridMultilevel"/>
    <w:tmpl w:val="D9DA1CD8"/>
    <w:lvl w:ilvl="0" w:tplc="0419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1">
    <w:nsid w:val="2CB559C0"/>
    <w:multiLevelType w:val="hybridMultilevel"/>
    <w:tmpl w:val="01F0D46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79ED4111"/>
    <w:multiLevelType w:val="hybridMultilevel"/>
    <w:tmpl w:val="DEF4D22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7C883124"/>
    <w:multiLevelType w:val="hybridMultilevel"/>
    <w:tmpl w:val="37C86666"/>
    <w:lvl w:ilvl="0" w:tplc="62CA4B04">
      <w:start w:val="1"/>
      <w:numFmt w:val="upperRoman"/>
      <w:lvlText w:val="%1."/>
      <w:lvlJc w:val="left"/>
      <w:pPr>
        <w:ind w:left="25" w:hanging="720"/>
      </w:pPr>
      <w:rPr>
        <w:rFonts w:cs="Times New Roman"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7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413"/>
    <w:rsid w:val="000048BC"/>
    <w:rsid w:val="00054AE3"/>
    <w:rsid w:val="000F519F"/>
    <w:rsid w:val="00106AB4"/>
    <w:rsid w:val="00132319"/>
    <w:rsid w:val="00156F2D"/>
    <w:rsid w:val="00203EC9"/>
    <w:rsid w:val="00217909"/>
    <w:rsid w:val="00255A33"/>
    <w:rsid w:val="002921CD"/>
    <w:rsid w:val="00295A4D"/>
    <w:rsid w:val="003719BC"/>
    <w:rsid w:val="003C12EB"/>
    <w:rsid w:val="004D72F3"/>
    <w:rsid w:val="00516040"/>
    <w:rsid w:val="005178A6"/>
    <w:rsid w:val="00535E66"/>
    <w:rsid w:val="00570AD1"/>
    <w:rsid w:val="005F6C56"/>
    <w:rsid w:val="00625556"/>
    <w:rsid w:val="0065668D"/>
    <w:rsid w:val="0066324D"/>
    <w:rsid w:val="00691E7A"/>
    <w:rsid w:val="006F284E"/>
    <w:rsid w:val="00714638"/>
    <w:rsid w:val="00724F0F"/>
    <w:rsid w:val="00781A41"/>
    <w:rsid w:val="00791152"/>
    <w:rsid w:val="00795FB4"/>
    <w:rsid w:val="007A5D21"/>
    <w:rsid w:val="007E442C"/>
    <w:rsid w:val="007E5206"/>
    <w:rsid w:val="00811382"/>
    <w:rsid w:val="00823EF6"/>
    <w:rsid w:val="008B3514"/>
    <w:rsid w:val="00923478"/>
    <w:rsid w:val="00931F8F"/>
    <w:rsid w:val="009564E8"/>
    <w:rsid w:val="00987F77"/>
    <w:rsid w:val="009B395D"/>
    <w:rsid w:val="009B4413"/>
    <w:rsid w:val="00A26FF4"/>
    <w:rsid w:val="00B1665A"/>
    <w:rsid w:val="00B16840"/>
    <w:rsid w:val="00B24634"/>
    <w:rsid w:val="00B61144"/>
    <w:rsid w:val="00B93B61"/>
    <w:rsid w:val="00BA0F52"/>
    <w:rsid w:val="00BC43F7"/>
    <w:rsid w:val="00BF2591"/>
    <w:rsid w:val="00C050DE"/>
    <w:rsid w:val="00C54B15"/>
    <w:rsid w:val="00C77B10"/>
    <w:rsid w:val="00CA79C2"/>
    <w:rsid w:val="00CB1D62"/>
    <w:rsid w:val="00D4761C"/>
    <w:rsid w:val="00DF22A6"/>
    <w:rsid w:val="00DF2949"/>
    <w:rsid w:val="00E20BAB"/>
    <w:rsid w:val="00E62736"/>
    <w:rsid w:val="00E86D50"/>
    <w:rsid w:val="00E97039"/>
    <w:rsid w:val="00F632F5"/>
    <w:rsid w:val="00FB5609"/>
    <w:rsid w:val="00FC13D2"/>
    <w:rsid w:val="00FE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3F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70AD1"/>
  </w:style>
  <w:style w:type="paragraph" w:styleId="ListParagraph">
    <w:name w:val="List Paragraph"/>
    <w:basedOn w:val="Normal"/>
    <w:uiPriority w:val="99"/>
    <w:qFormat/>
    <w:rsid w:val="00B61144"/>
    <w:pPr>
      <w:ind w:left="720"/>
      <w:contextualSpacing/>
    </w:pPr>
  </w:style>
  <w:style w:type="paragraph" w:customStyle="1" w:styleId="msotitle3">
    <w:name w:val="msotitle3"/>
    <w:uiPriority w:val="99"/>
    <w:rsid w:val="00B24634"/>
    <w:pPr>
      <w:jc w:val="right"/>
    </w:pPr>
    <w:rPr>
      <w:rFonts w:ascii="Arial" w:hAnsi="Arial" w:cs="Arial"/>
      <w:color w:val="000000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468</TotalTime>
  <Pages>6</Pages>
  <Words>1647</Words>
  <Characters>9394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User</cp:lastModifiedBy>
  <cp:revision>15</cp:revision>
  <cp:lastPrinted>2013-12-09T15:11:00Z</cp:lastPrinted>
  <dcterms:created xsi:type="dcterms:W3CDTF">2013-11-22T16:07:00Z</dcterms:created>
  <dcterms:modified xsi:type="dcterms:W3CDTF">2013-12-23T09:54:00Z</dcterms:modified>
</cp:coreProperties>
</file>